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mbeddings/oleObject1.bin" ContentType="application/vnd.openxmlformats-officedocument.oleObject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B6" w:rsidRDefault="00565379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r>
        <w:rPr>
          <w:rFonts w:ascii="HelveticaNeue LT 55 Roman" w:hAnsi="HelveticaNeue LT 55 Roman"/>
          <w:b/>
          <w:bCs/>
          <w:noProof/>
          <w:sz w:val="28"/>
          <w:szCs w:val="28"/>
        </w:rPr>
        <w:t>Englisch</w:t>
      </w:r>
    </w:p>
    <w:p w:rsidR="008F0DB6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Default="00AE0040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bookmarkStart w:id="0" w:name="_GoBack"/>
      <w:bookmarkEnd w:id="0"/>
    </w:p>
    <w:p w:rsidR="00AE0040" w:rsidRPr="00AE0040" w:rsidRDefault="00AE0040" w:rsidP="00AE0040"/>
    <w:p w:rsidR="00DB18A8" w:rsidRDefault="00DB18A8" w:rsidP="00DB18A8">
      <w:pPr>
        <w:rPr>
          <w:rFonts w:ascii="Arial" w:hAnsi="Arial" w:cs="Arial"/>
          <w:highlight w:val="yellow"/>
        </w:rPr>
      </w:pPr>
    </w:p>
    <w:p w:rsidR="00DB18A8" w:rsidRDefault="00DB18A8" w:rsidP="00DB18A8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sz w:val="24"/>
          <w:szCs w:val="24"/>
          <w:highlight w:val="yellow"/>
          <w:lang w:val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54.5pt;height:25.5pt" o:ole="">
            <v:imagedata r:id="rId7" o:title=""/>
          </v:shape>
          <w:control r:id="rId8" w:name="TextBox1" w:shapeid="_x0000_i1034"/>
        </w:object>
      </w:r>
    </w:p>
    <w:p w:rsidR="00DB18A8" w:rsidRPr="00DB18A8" w:rsidRDefault="00DB18A8" w:rsidP="00DB18A8">
      <w:pPr>
        <w:rPr>
          <w:rFonts w:ascii="Arial" w:hAnsi="Arial" w:cs="Arial"/>
          <w:sz w:val="16"/>
          <w:szCs w:val="16"/>
          <w:lang w:val="en-US"/>
        </w:rPr>
      </w:pPr>
      <w:r w:rsidRPr="00DB18A8">
        <w:rPr>
          <w:rFonts w:ascii="Arial" w:hAnsi="Arial" w:cs="Arial"/>
          <w:sz w:val="16"/>
          <w:szCs w:val="16"/>
          <w:lang w:val="en-US"/>
        </w:rPr>
        <w:t xml:space="preserve">Name and address of the school (Name und </w:t>
      </w:r>
      <w:proofErr w:type="spellStart"/>
      <w:r w:rsidRPr="00DB18A8">
        <w:rPr>
          <w:rFonts w:ascii="Arial" w:hAnsi="Arial" w:cs="Arial"/>
          <w:sz w:val="16"/>
          <w:szCs w:val="16"/>
          <w:lang w:val="en-US"/>
        </w:rPr>
        <w:t>Anschrift</w:t>
      </w:r>
      <w:proofErr w:type="spellEnd"/>
      <w:r w:rsidRPr="00DB18A8">
        <w:rPr>
          <w:rFonts w:ascii="Arial" w:hAnsi="Arial" w:cs="Arial"/>
          <w:sz w:val="16"/>
          <w:szCs w:val="16"/>
          <w:lang w:val="en-US"/>
        </w:rPr>
        <w:t xml:space="preserve"> der </w:t>
      </w:r>
      <w:proofErr w:type="spellStart"/>
      <w:r w:rsidRPr="00DB18A8">
        <w:rPr>
          <w:rFonts w:ascii="Arial" w:hAnsi="Arial" w:cs="Arial"/>
          <w:sz w:val="16"/>
          <w:szCs w:val="16"/>
          <w:lang w:val="en-US"/>
        </w:rPr>
        <w:t>Schule</w:t>
      </w:r>
      <w:proofErr w:type="spellEnd"/>
      <w:r w:rsidRPr="00DB18A8">
        <w:rPr>
          <w:rFonts w:ascii="Arial" w:hAnsi="Arial" w:cs="Arial"/>
          <w:sz w:val="16"/>
          <w:szCs w:val="16"/>
          <w:lang w:val="en-US"/>
        </w:rPr>
        <w:t>)</w:t>
      </w:r>
    </w:p>
    <w:p w:rsidR="00DB18A8" w:rsidRPr="00DB18A8" w:rsidRDefault="00DB18A8" w:rsidP="00DB18A8">
      <w:pPr>
        <w:rPr>
          <w:rFonts w:ascii="Verdana" w:hAnsi="Verdana"/>
          <w:b/>
          <w:lang w:val="en-US"/>
        </w:rPr>
      </w:pPr>
    </w:p>
    <w:p w:rsidR="00DB18A8" w:rsidRPr="00DB18A8" w:rsidRDefault="00DB18A8" w:rsidP="00DB18A8">
      <w:pPr>
        <w:rPr>
          <w:rFonts w:ascii="Verdana" w:hAnsi="Verdana"/>
          <w:sz w:val="22"/>
          <w:lang w:val="en-US"/>
        </w:rPr>
      </w:pPr>
    </w:p>
    <w:p w:rsidR="00DB18A8" w:rsidRPr="00DB18A8" w:rsidRDefault="00DB18A8" w:rsidP="006406E1">
      <w:pPr>
        <w:rPr>
          <w:rFonts w:ascii="Arial" w:hAnsi="Arial" w:cs="Arial"/>
          <w:b/>
          <w:lang w:val="en-US"/>
        </w:rPr>
      </w:pPr>
      <w:r>
        <w:rPr>
          <w:rFonts w:ascii="Verdana" w:hAnsi="Verdana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7F86A" wp14:editId="4D91FF0E">
                <wp:simplePos x="0" y="0"/>
                <wp:positionH relativeFrom="column">
                  <wp:posOffset>4000500</wp:posOffset>
                </wp:positionH>
                <wp:positionV relativeFrom="paragraph">
                  <wp:posOffset>88265</wp:posOffset>
                </wp:positionV>
                <wp:extent cx="2057400" cy="342900"/>
                <wp:effectExtent l="0" t="254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8A8" w:rsidRDefault="00DB18A8" w:rsidP="00DB18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7F8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5pt;margin-top:6.95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HH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OQ3V64ypwujfg5gfYBpZjps7cafrFIaVvWqI2/Mpa3becMIguCyeTk6Mjjgsg&#10;6/69ZnAN2XodgYbGdqF0UAwE6MDS45GZEAqFzTydzooUTBRs50Ve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" stroked="f">
                <v:textbox>
                  <w:txbxContent>
                    <w:p w:rsidR="00DB18A8" w:rsidRDefault="00DB18A8" w:rsidP="00DB18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DB18A8">
        <w:rPr>
          <w:rFonts w:ascii="Arial" w:hAnsi="Arial" w:cs="Arial"/>
          <w:b/>
          <w:lang w:val="en-US"/>
        </w:rPr>
        <w:t>Absence of student due to illness</w:t>
      </w:r>
    </w:p>
    <w:p w:rsidR="00DB18A8" w:rsidRPr="00DB18A8" w:rsidRDefault="00DB18A8" w:rsidP="00DB18A8">
      <w:pPr>
        <w:rPr>
          <w:rFonts w:ascii="Arial" w:hAnsi="Arial" w:cs="Arial"/>
          <w:lang w:val="en-US"/>
        </w:rPr>
      </w:pPr>
    </w:p>
    <w:p w:rsidR="00DB18A8" w:rsidRPr="00DB18A8" w:rsidRDefault="00DB18A8" w:rsidP="00DB18A8">
      <w:pPr>
        <w:rPr>
          <w:rFonts w:ascii="Arial" w:hAnsi="Arial" w:cs="Arial"/>
          <w:lang w:val="en-US"/>
        </w:rPr>
      </w:pPr>
    </w:p>
    <w:p w:rsidR="00DB18A8" w:rsidRPr="00DB18A8" w:rsidRDefault="00DB18A8" w:rsidP="00DB18A8">
      <w:pPr>
        <w:rPr>
          <w:rFonts w:ascii="Arial" w:hAnsi="Arial" w:cs="Arial"/>
          <w:lang w:val="en-US"/>
        </w:rPr>
      </w:pPr>
      <w:r w:rsidRPr="00DB18A8">
        <w:rPr>
          <w:rFonts w:ascii="Arial" w:hAnsi="Arial" w:cs="Arial"/>
          <w:lang w:val="en-US"/>
        </w:rPr>
        <w:t>Dear parents and guardians,</w:t>
      </w:r>
    </w:p>
    <w:p w:rsidR="00DB18A8" w:rsidRPr="00DB18A8" w:rsidRDefault="00DB18A8" w:rsidP="00DB18A8">
      <w:pPr>
        <w:rPr>
          <w:rFonts w:ascii="Arial" w:hAnsi="Arial" w:cs="Arial"/>
          <w:lang w:val="en-US"/>
        </w:rPr>
      </w:pPr>
    </w:p>
    <w:p w:rsidR="00DB18A8" w:rsidRPr="00DB18A8" w:rsidRDefault="00DB18A8" w:rsidP="00DB18A8">
      <w:pPr>
        <w:rPr>
          <w:rFonts w:ascii="Arial" w:hAnsi="Arial" w:cs="Arial"/>
          <w:lang w:val="en-US"/>
        </w:rPr>
      </w:pPr>
    </w:p>
    <w:p w:rsidR="00DB18A8" w:rsidRPr="00A02C50" w:rsidRDefault="00DB18A8" w:rsidP="00DB18A8">
      <w:pPr>
        <w:rPr>
          <w:rFonts w:ascii="Arial" w:hAnsi="Arial" w:cs="Arial"/>
          <w:sz w:val="22"/>
          <w:lang w:val="en-US"/>
        </w:rPr>
      </w:pPr>
      <w:r w:rsidRPr="00DB18A8">
        <w:rPr>
          <w:rFonts w:ascii="Arial" w:hAnsi="Arial" w:cs="Arial"/>
          <w:lang w:val="en-US"/>
        </w:rPr>
        <w:t xml:space="preserve">Please remember that you must </w:t>
      </w:r>
      <w:r w:rsidRPr="00DB18A8">
        <w:rPr>
          <w:rFonts w:ascii="Arial" w:hAnsi="Arial" w:cs="Arial"/>
          <w:b/>
          <w:lang w:val="en-US"/>
        </w:rPr>
        <w:t>inform the school by phone</w:t>
      </w:r>
      <w:r w:rsidRPr="00DB18A8">
        <w:rPr>
          <w:rFonts w:ascii="Arial" w:hAnsi="Arial" w:cs="Arial"/>
          <w:lang w:val="en-US"/>
        </w:rPr>
        <w:t xml:space="preserve"> if your child is sick (at the following phone number</w:t>
      </w:r>
      <w:proofErr w:type="gramStart"/>
      <w:r w:rsidRPr="00DB18A8">
        <w:rPr>
          <w:rFonts w:ascii="Arial" w:hAnsi="Arial" w:cs="Arial"/>
          <w:lang w:val="en-US"/>
        </w:rPr>
        <w:t xml:space="preserve">: </w:t>
      </w:r>
      <w:proofErr w:type="gramEnd"/>
      <w:r w:rsidRPr="00C04E40">
        <w:rPr>
          <w:rFonts w:ascii="Arial" w:hAnsi="Arial" w:cs="Arial"/>
          <w:sz w:val="24"/>
          <w:szCs w:val="24"/>
          <w:lang w:val="en-GB"/>
        </w:rPr>
        <w:object w:dxaOrig="225" w:dyaOrig="225">
          <v:shape id="_x0000_i1036" type="#_x0000_t75" style="width:125.25pt;height:18pt" o:ole="">
            <v:imagedata r:id="rId9" o:title=""/>
          </v:shape>
          <w:control r:id="rId10" w:name="TextBox2" w:shapeid="_x0000_i1036"/>
        </w:object>
      </w:r>
      <w:r w:rsidRPr="00DB18A8">
        <w:rPr>
          <w:rFonts w:ascii="Arial" w:hAnsi="Arial" w:cs="Arial"/>
          <w:lang w:val="en-US"/>
        </w:rPr>
        <w:t xml:space="preserve">. The school must be informed </w:t>
      </w:r>
      <w:proofErr w:type="gramStart"/>
      <w:r w:rsidRPr="00DB18A8">
        <w:rPr>
          <w:rFonts w:ascii="Arial" w:hAnsi="Arial" w:cs="Arial"/>
          <w:lang w:val="en-US"/>
        </w:rPr>
        <w:t xml:space="preserve">by  </w:t>
      </w:r>
      <w:proofErr w:type="gramEnd"/>
      <w:r w:rsidRPr="00C04E40">
        <w:rPr>
          <w:rFonts w:ascii="Arial" w:hAnsi="Arial" w:cs="Arial"/>
          <w:szCs w:val="24"/>
          <w:rtl/>
        </w:rPr>
        <w:object w:dxaOrig="225" w:dyaOrig="225">
          <v:shape id="_x0000_i1038" type="#_x0000_t75" style="width:21pt;height:18pt" o:ole="">
            <v:imagedata r:id="rId11" o:title=""/>
          </v:shape>
          <w:control r:id="rId12" w:name="TextBox22" w:shapeid="_x0000_i1038"/>
        </w:object>
      </w:r>
      <w:r w:rsidRPr="00C04E40">
        <w:rPr>
          <w:rFonts w:ascii="Arial" w:hAnsi="Arial" w:cs="Arial"/>
          <w:sz w:val="22"/>
          <w:rtl/>
        </w:rPr>
        <w:t>:</w:t>
      </w:r>
      <w:r w:rsidRPr="00C04E40">
        <w:rPr>
          <w:rFonts w:ascii="Arial" w:hAnsi="Arial" w:cs="Arial"/>
          <w:szCs w:val="24"/>
          <w:rtl/>
        </w:rPr>
        <w:object w:dxaOrig="225" w:dyaOrig="225">
          <v:shape id="_x0000_i1040" type="#_x0000_t75" style="width:21pt;height:18pt" o:ole="">
            <v:imagedata r:id="rId11" o:title=""/>
          </v:shape>
          <w:control r:id="rId13" w:name="TextBox21" w:shapeid="_x0000_i1040"/>
        </w:object>
      </w:r>
      <w:r>
        <w:rPr>
          <w:rFonts w:ascii="Arial" w:hAnsi="Arial" w:cs="Arial"/>
          <w:sz w:val="22"/>
          <w:rtl/>
        </w:rPr>
        <w:t xml:space="preserve"> </w:t>
      </w:r>
      <w:r w:rsidRPr="00DB18A8">
        <w:rPr>
          <w:rFonts w:ascii="Arial" w:hAnsi="Arial" w:cs="Arial"/>
          <w:lang w:val="en-US"/>
        </w:rPr>
        <w:t xml:space="preserve">on the day at the latest. When your child is well again, a </w:t>
      </w:r>
      <w:r w:rsidRPr="00DB18A8">
        <w:rPr>
          <w:rFonts w:ascii="Arial" w:hAnsi="Arial" w:cs="Arial"/>
          <w:b/>
          <w:lang w:val="en-US"/>
        </w:rPr>
        <w:t>written apology</w:t>
      </w:r>
      <w:r w:rsidRPr="00DB18A8">
        <w:rPr>
          <w:rFonts w:ascii="Arial" w:hAnsi="Arial" w:cs="Arial"/>
          <w:lang w:val="en-US"/>
        </w:rPr>
        <w:t xml:space="preserve"> must be submitted in which you specify </w:t>
      </w:r>
      <w:r w:rsidRPr="00DB18A8">
        <w:rPr>
          <w:rFonts w:ascii="Arial" w:hAnsi="Arial" w:cs="Arial"/>
          <w:b/>
          <w:lang w:val="en-US"/>
        </w:rPr>
        <w:t>when</w:t>
      </w:r>
      <w:r w:rsidRPr="00DB18A8">
        <w:rPr>
          <w:rFonts w:ascii="Arial" w:hAnsi="Arial" w:cs="Arial"/>
          <w:lang w:val="en-US"/>
        </w:rPr>
        <w:t xml:space="preserve"> and why your child could not attend school. The written apology can be entered into your child's communication notes/school planner. </w:t>
      </w:r>
      <w:r w:rsidRPr="006406E1">
        <w:rPr>
          <w:rFonts w:ascii="Arial" w:hAnsi="Arial" w:cs="Arial"/>
          <w:lang w:val="en-US"/>
        </w:rPr>
        <w:t>Please confirm the entry with your signature.</w:t>
      </w:r>
    </w:p>
    <w:p w:rsidR="00DB18A8" w:rsidRPr="006406E1" w:rsidRDefault="00DB18A8" w:rsidP="00DB18A8">
      <w:pPr>
        <w:rPr>
          <w:rFonts w:ascii="Arial" w:hAnsi="Arial" w:cs="Arial"/>
          <w:lang w:val="en-US"/>
        </w:rPr>
      </w:pPr>
    </w:p>
    <w:p w:rsidR="00DB18A8" w:rsidRPr="006406E1" w:rsidRDefault="00DB18A8" w:rsidP="00DB18A8">
      <w:pPr>
        <w:rPr>
          <w:rFonts w:ascii="Arial" w:hAnsi="Arial" w:cs="Arial"/>
          <w:b/>
          <w:lang w:val="en-US"/>
        </w:rPr>
      </w:pPr>
      <w:r w:rsidRPr="006406E1">
        <w:rPr>
          <w:rFonts w:ascii="Arial" w:hAnsi="Arial" w:cs="Arial"/>
          <w:b/>
          <w:lang w:val="en-US"/>
        </w:rPr>
        <w:t>Please note:</w:t>
      </w:r>
    </w:p>
    <w:p w:rsidR="00DB18A8" w:rsidRPr="006406E1" w:rsidRDefault="00DB18A8" w:rsidP="00DB18A8">
      <w:pPr>
        <w:rPr>
          <w:rFonts w:ascii="Arial" w:hAnsi="Arial" w:cs="Arial"/>
          <w:lang w:val="en-US"/>
        </w:rPr>
      </w:pPr>
      <w:r w:rsidRPr="006406E1">
        <w:rPr>
          <w:rFonts w:ascii="Arial" w:hAnsi="Arial" w:cs="Arial"/>
          <w:lang w:val="en-US"/>
        </w:rPr>
        <w:t xml:space="preserve">Unexcused absence days will be included in the certificate.  </w:t>
      </w:r>
    </w:p>
    <w:p w:rsidR="00DB18A8" w:rsidRPr="006406E1" w:rsidRDefault="00DB18A8" w:rsidP="00DB18A8">
      <w:pPr>
        <w:rPr>
          <w:rFonts w:ascii="Arial" w:hAnsi="Arial" w:cs="Arial"/>
          <w:lang w:val="en-US"/>
        </w:rPr>
      </w:pPr>
      <w:r w:rsidRPr="006406E1">
        <w:rPr>
          <w:rFonts w:ascii="Arial" w:hAnsi="Arial" w:cs="Arial"/>
          <w:lang w:val="en-US"/>
        </w:rPr>
        <w:t xml:space="preserve">Repeated absence without apology may lead to fines. </w:t>
      </w:r>
    </w:p>
    <w:p w:rsidR="00DB18A8" w:rsidRPr="006406E1" w:rsidRDefault="00DB18A8" w:rsidP="00DB18A8">
      <w:pPr>
        <w:rPr>
          <w:rFonts w:ascii="Arial" w:hAnsi="Arial" w:cs="Arial"/>
          <w:lang w:val="en-US"/>
        </w:rPr>
      </w:pPr>
      <w:r w:rsidRPr="006406E1">
        <w:rPr>
          <w:rFonts w:ascii="Arial" w:hAnsi="Arial" w:cs="Arial"/>
          <w:lang w:val="en-US"/>
        </w:rPr>
        <w:t>In the case of frequent absences, the school may request a medical certificate.</w:t>
      </w:r>
    </w:p>
    <w:p w:rsidR="00DB18A8" w:rsidRPr="006406E1" w:rsidRDefault="00DB18A8" w:rsidP="00DB18A8">
      <w:pPr>
        <w:rPr>
          <w:rFonts w:ascii="Arial" w:hAnsi="Arial" w:cs="Arial"/>
          <w:lang w:val="en-US"/>
        </w:rPr>
      </w:pPr>
    </w:p>
    <w:p w:rsidR="00DB18A8" w:rsidRPr="006406E1" w:rsidRDefault="00DB18A8" w:rsidP="00DB18A8">
      <w:pPr>
        <w:rPr>
          <w:rFonts w:ascii="Arial" w:hAnsi="Arial" w:cs="Arial"/>
          <w:lang w:val="en-US"/>
        </w:rPr>
      </w:pPr>
    </w:p>
    <w:p w:rsidR="00DB18A8" w:rsidRDefault="00DB18A8" w:rsidP="00DB18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Kind </w:t>
      </w:r>
      <w:proofErr w:type="spellStart"/>
      <w:r>
        <w:rPr>
          <w:rFonts w:ascii="Arial" w:hAnsi="Arial" w:cs="Arial"/>
        </w:rPr>
        <w:t>regards</w:t>
      </w:r>
      <w:proofErr w:type="spellEnd"/>
      <w:r>
        <w:rPr>
          <w:rFonts w:ascii="Arial" w:hAnsi="Arial" w:cs="Arial"/>
        </w:rPr>
        <w:t>,</w:t>
      </w:r>
    </w:p>
    <w:p w:rsidR="00DB18A8" w:rsidRDefault="00DB18A8" w:rsidP="00DB18A8">
      <w:pPr>
        <w:rPr>
          <w:rFonts w:ascii="Arial" w:hAnsi="Arial" w:cs="Arial"/>
        </w:rPr>
      </w:pPr>
    </w:p>
    <w:p w:rsidR="00DB18A8" w:rsidRDefault="00DB18A8" w:rsidP="00DB18A8">
      <w:pPr>
        <w:rPr>
          <w:rFonts w:ascii="Arial" w:hAnsi="Arial" w:cs="Arial"/>
        </w:rPr>
      </w:pPr>
    </w:p>
    <w:p w:rsidR="00DB18A8" w:rsidRDefault="00DB18A8" w:rsidP="00DB18A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DB18A8" w:rsidRDefault="00DB18A8" w:rsidP="00DB18A8">
      <w:pPr>
        <w:rPr>
          <w:rFonts w:ascii="Arial" w:hAnsi="Arial" w:cs="Arial"/>
          <w:sz w:val="4"/>
        </w:rPr>
      </w:pPr>
    </w:p>
    <w:p w:rsidR="00DB18A8" w:rsidRDefault="00DB18A8" w:rsidP="00DB18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 </w:t>
      </w:r>
      <w:proofErr w:type="spellStart"/>
      <w:r>
        <w:rPr>
          <w:rFonts w:ascii="Arial" w:hAnsi="Arial" w:cs="Arial"/>
        </w:rPr>
        <w:t>management</w:t>
      </w:r>
      <w:proofErr w:type="spellEnd"/>
      <w:r>
        <w:rPr>
          <w:rFonts w:ascii="Arial" w:hAnsi="Arial" w:cs="Arial"/>
        </w:rPr>
        <w:t xml:space="preserve"> </w:t>
      </w:r>
      <w:r w:rsidRPr="00C04E40">
        <w:rPr>
          <w:rFonts w:ascii="Arial" w:hAnsi="Arial" w:cs="Arial"/>
          <w:sz w:val="16"/>
          <w:szCs w:val="16"/>
        </w:rPr>
        <w:t>(Schulleitung)</w:t>
      </w:r>
    </w:p>
    <w:p w:rsidR="00DB18A8" w:rsidRDefault="00DB18A8" w:rsidP="00DB18A8">
      <w:pPr>
        <w:rPr>
          <w:rFonts w:ascii="Arial" w:hAnsi="Arial" w:cs="Arial"/>
          <w:sz w:val="16"/>
        </w:rPr>
      </w:pPr>
    </w:p>
    <w:p w:rsidR="00DB18A8" w:rsidRDefault="00DB18A8" w:rsidP="00DB18A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…………………………………………………………………………………………………………………………………………………………….</w:t>
      </w:r>
    </w:p>
    <w:p w:rsidR="00DB18A8" w:rsidRDefault="00DB18A8" w:rsidP="00DB18A8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drawing>
          <wp:inline distT="0" distB="0" distL="0" distR="0" wp14:anchorId="2099133A" wp14:editId="2B836E64">
            <wp:extent cx="361950" cy="247650"/>
            <wp:effectExtent l="0" t="0" r="0" b="0"/>
            <wp:docPr id="8" name="Bild 6" descr="scissors-clipar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issors-clipart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8A8" w:rsidRDefault="00DB18A8" w:rsidP="00DB18A8">
      <w:pPr>
        <w:rPr>
          <w:rFonts w:ascii="Arial" w:hAnsi="Arial" w:cs="Arial"/>
        </w:rPr>
      </w:pPr>
    </w:p>
    <w:p w:rsidR="00DB18A8" w:rsidRPr="00DB18A8" w:rsidRDefault="00DB18A8" w:rsidP="00DB18A8">
      <w:pPr>
        <w:rPr>
          <w:rFonts w:ascii="Arial" w:hAnsi="Arial" w:cs="Arial"/>
          <w:sz w:val="16"/>
          <w:lang w:val="en-US"/>
        </w:rPr>
      </w:pPr>
      <w:r w:rsidRPr="00DB18A8">
        <w:rPr>
          <w:rFonts w:ascii="Arial" w:hAnsi="Arial" w:cs="Arial"/>
          <w:lang w:val="en-US"/>
        </w:rPr>
        <w:t>Child's name:</w:t>
      </w:r>
      <w:r w:rsidRPr="00DB18A8">
        <w:rPr>
          <w:rFonts w:ascii="Arial" w:hAnsi="Arial" w:cs="Arial"/>
          <w:sz w:val="16"/>
          <w:lang w:val="en-US"/>
        </w:rPr>
        <w:t xml:space="preserve"> _______________________________________________________________</w:t>
      </w:r>
    </w:p>
    <w:p w:rsidR="00DB18A8" w:rsidRPr="00DB18A8" w:rsidRDefault="00DB18A8" w:rsidP="00DB18A8">
      <w:pPr>
        <w:rPr>
          <w:rFonts w:ascii="Arial" w:hAnsi="Arial" w:cs="Arial"/>
          <w:sz w:val="16"/>
          <w:lang w:val="en-US"/>
        </w:rPr>
      </w:pPr>
    </w:p>
    <w:p w:rsidR="00DB18A8" w:rsidRPr="00DB18A8" w:rsidRDefault="00DB18A8" w:rsidP="00DB18A8">
      <w:pPr>
        <w:rPr>
          <w:rFonts w:ascii="Arial" w:hAnsi="Arial" w:cs="Arial"/>
          <w:lang w:val="en-US"/>
        </w:rPr>
      </w:pPr>
      <w:r w:rsidRPr="00DB18A8">
        <w:rPr>
          <w:rFonts w:ascii="Arial" w:hAnsi="Arial" w:cs="Arial"/>
          <w:lang w:val="en-US"/>
        </w:rPr>
        <w:t>I hereby certify that I have read and acknowledged the letter 'absence of student due to illness'.</w:t>
      </w:r>
    </w:p>
    <w:p w:rsidR="00DB18A8" w:rsidRPr="00DB18A8" w:rsidRDefault="00DB18A8" w:rsidP="00DB18A8">
      <w:pPr>
        <w:rPr>
          <w:rFonts w:ascii="Arial" w:hAnsi="Arial" w:cs="Arial"/>
          <w:sz w:val="22"/>
          <w:lang w:val="en-US"/>
        </w:rPr>
      </w:pPr>
    </w:p>
    <w:p w:rsidR="00DB18A8" w:rsidRPr="00DB18A8" w:rsidRDefault="00DB18A8" w:rsidP="00DB18A8">
      <w:pPr>
        <w:rPr>
          <w:rFonts w:ascii="Arial" w:hAnsi="Arial" w:cs="Arial"/>
          <w:sz w:val="22"/>
          <w:lang w:val="en-US"/>
        </w:rPr>
      </w:pPr>
    </w:p>
    <w:p w:rsidR="00DB18A8" w:rsidRPr="00DB18A8" w:rsidRDefault="00DB18A8" w:rsidP="00DB18A8">
      <w:pPr>
        <w:rPr>
          <w:rFonts w:ascii="Arial" w:hAnsi="Arial" w:cs="Arial"/>
          <w:sz w:val="22"/>
          <w:lang w:val="en-US"/>
        </w:rPr>
      </w:pPr>
    </w:p>
    <w:p w:rsidR="00DB18A8" w:rsidRPr="00A02C50" w:rsidRDefault="00DB18A8" w:rsidP="00DB18A8">
      <w:pPr>
        <w:rPr>
          <w:rFonts w:ascii="Arial" w:hAnsi="Arial" w:cs="Arial"/>
          <w:sz w:val="22"/>
        </w:rPr>
      </w:pPr>
      <w:r w:rsidRPr="00A02C50">
        <w:rPr>
          <w:rFonts w:ascii="Arial" w:hAnsi="Arial" w:cs="Arial"/>
          <w:sz w:val="22"/>
        </w:rPr>
        <w:t>________________________________________________________________________</w:t>
      </w:r>
    </w:p>
    <w:p w:rsidR="00DB18A8" w:rsidRPr="007B0095" w:rsidRDefault="00DB18A8" w:rsidP="00DB18A8">
      <w:pPr>
        <w:rPr>
          <w:rFonts w:ascii="Arial" w:hAnsi="Arial" w:cs="Arial"/>
          <w:sz w:val="22"/>
        </w:rPr>
      </w:pPr>
      <w:r w:rsidRPr="00A02C50">
        <w:rPr>
          <w:rFonts w:ascii="Arial" w:hAnsi="Arial" w:cs="Arial"/>
          <w:sz w:val="22"/>
        </w:rPr>
        <w:t xml:space="preserve">  </w:t>
      </w:r>
      <w:r w:rsidRPr="007B0095">
        <w:rPr>
          <w:rFonts w:ascii="Arial" w:hAnsi="Arial" w:cs="Arial"/>
          <w:sz w:val="22"/>
        </w:rPr>
        <w:t xml:space="preserve">Place, </w:t>
      </w:r>
      <w:proofErr w:type="spellStart"/>
      <w:r w:rsidRPr="007B0095">
        <w:rPr>
          <w:rFonts w:ascii="Arial" w:hAnsi="Arial" w:cs="Arial"/>
          <w:sz w:val="22"/>
        </w:rPr>
        <w:t>date</w:t>
      </w:r>
      <w:proofErr w:type="spellEnd"/>
      <w:r w:rsidRPr="007B0095">
        <w:rPr>
          <w:rFonts w:ascii="Arial" w:hAnsi="Arial" w:cs="Arial"/>
          <w:sz w:val="22"/>
        </w:rPr>
        <w:t xml:space="preserve"> </w:t>
      </w:r>
      <w:r w:rsidRPr="007B0095">
        <w:rPr>
          <w:rFonts w:ascii="Arial" w:hAnsi="Arial" w:cs="Arial"/>
          <w:sz w:val="16"/>
          <w:szCs w:val="16"/>
        </w:rPr>
        <w:t>(Ort, Datum)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                 </w:t>
      </w:r>
      <w:r w:rsidRPr="007B0095">
        <w:rPr>
          <w:rFonts w:ascii="Arial" w:hAnsi="Arial" w:cs="Arial"/>
          <w:sz w:val="22"/>
        </w:rPr>
        <w:t xml:space="preserve">   </w:t>
      </w:r>
      <w:proofErr w:type="spellStart"/>
      <w:r w:rsidRPr="007B0095">
        <w:rPr>
          <w:rFonts w:ascii="Arial" w:hAnsi="Arial" w:cs="Arial"/>
          <w:sz w:val="22"/>
        </w:rPr>
        <w:t>Guardian's</w:t>
      </w:r>
      <w:proofErr w:type="spellEnd"/>
      <w:r w:rsidRPr="007B0095">
        <w:rPr>
          <w:rFonts w:ascii="Arial" w:hAnsi="Arial" w:cs="Arial"/>
          <w:sz w:val="22"/>
        </w:rPr>
        <w:t xml:space="preserve"> </w:t>
      </w:r>
      <w:proofErr w:type="spellStart"/>
      <w:r w:rsidRPr="007B0095">
        <w:rPr>
          <w:rFonts w:ascii="Arial" w:hAnsi="Arial" w:cs="Arial"/>
          <w:sz w:val="22"/>
        </w:rPr>
        <w:t>signature</w:t>
      </w:r>
      <w:proofErr w:type="spellEnd"/>
      <w:r w:rsidRPr="007B0095">
        <w:rPr>
          <w:rFonts w:ascii="Arial" w:hAnsi="Arial" w:cs="Arial"/>
          <w:sz w:val="22"/>
        </w:rPr>
        <w:t xml:space="preserve"> (</w:t>
      </w:r>
      <w:r w:rsidRPr="007B0095">
        <w:rPr>
          <w:rFonts w:ascii="Arial" w:hAnsi="Arial" w:cs="Arial"/>
          <w:sz w:val="16"/>
          <w:szCs w:val="16"/>
        </w:rPr>
        <w:t>Unterschrift Erziehungsberechtigte/</w:t>
      </w:r>
      <w:r>
        <w:rPr>
          <w:rFonts w:ascii="Arial" w:hAnsi="Arial" w:cs="Arial"/>
          <w:sz w:val="16"/>
          <w:szCs w:val="16"/>
        </w:rPr>
        <w:t>r)</w:t>
      </w:r>
    </w:p>
    <w:p w:rsidR="00AE0040" w:rsidRPr="00AE0040" w:rsidRDefault="00AE0040" w:rsidP="00AE0040"/>
    <w:sectPr w:rsidR="00AE0040" w:rsidRPr="00AE0040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D0" w:rsidRDefault="00213FD0">
      <w:r>
        <w:separator/>
      </w:r>
    </w:p>
  </w:endnote>
  <w:endnote w:type="continuationSeparator" w:id="0">
    <w:p w:rsidR="00213FD0" w:rsidRDefault="0021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Fuzeile"/>
      <w:jc w:val="center"/>
    </w:pPr>
    <w:r>
      <w:object w:dxaOrig="885" w:dyaOrig="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4.25pt;height:43.5pt" o:ole="">
          <v:imagedata r:id="rId1" o:title=""/>
        </v:shape>
        <o:OLEObject Type="Embed" ProgID="Imaging.Dokument" ShapeID="_x0000_i1033" DrawAspect="Content" ObjectID="_1604207168" r:id="rId2"/>
      </w:object>
    </w:r>
  </w:p>
  <w:p w:rsidR="00E43EE0" w:rsidRDefault="000F3C26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8F30DD">
      <w:rPr>
        <w:noProof/>
      </w:rPr>
      <w:t>Dokument1</w:t>
    </w:r>
    <w:r>
      <w:rPr>
        <w:noProof/>
      </w:rPr>
      <w:fldChar w:fldCharType="end"/>
    </w:r>
    <w:r w:rsidR="00E43EE0">
      <w:tab/>
    </w:r>
    <w:r w:rsidR="00E43EE0">
      <w:tab/>
    </w:r>
    <w:r w:rsidR="00B06ADD">
      <w:fldChar w:fldCharType="begin"/>
    </w:r>
    <w:r w:rsidR="00B06ADD">
      <w:instrText xml:space="preserve"> DATE </w:instrText>
    </w:r>
    <w:r w:rsidR="00B06ADD">
      <w:fldChar w:fldCharType="separate"/>
    </w:r>
    <w:r>
      <w:rPr>
        <w:noProof/>
      </w:rPr>
      <w:t>20.11.2018</w:t>
    </w:r>
    <w:r w:rsidR="00B06AD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6B54B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A77BF3" wp14:editId="7F4AE840">
              <wp:simplePos x="0" y="0"/>
              <wp:positionH relativeFrom="column">
                <wp:posOffset>4619625</wp:posOffset>
              </wp:positionH>
              <wp:positionV relativeFrom="paragraph">
                <wp:posOffset>-153035</wp:posOffset>
              </wp:positionV>
              <wp:extent cx="0" cy="219075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90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8272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-12.05pt" to="363.7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" strokecolor="gray"/>
          </w:pict>
        </mc:Fallback>
      </mc:AlternateContent>
    </w: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D0" w:rsidRDefault="00213FD0">
      <w:r>
        <w:separator/>
      </w:r>
    </w:p>
  </w:footnote>
  <w:footnote w:type="continuationSeparator" w:id="0">
    <w:p w:rsidR="00213FD0" w:rsidRDefault="0021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406E1">
      <w:rPr>
        <w:rStyle w:val="Seitenzahl"/>
        <w:noProof/>
      </w:rPr>
      <w:t>2</w: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  <w:p w:rsidR="00E43EE0" w:rsidRDefault="00E43EE0">
    <w:pPr>
      <w:pStyle w:val="Kopfzeile"/>
    </w:pPr>
  </w:p>
  <w:p w:rsidR="00E43EE0" w:rsidRDefault="00E43E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0F3C26">
    <w:pPr>
      <w:pStyle w:val="Kopfzeile"/>
    </w:pPr>
    <w:proofErr w:type="spellStart"/>
    <w:r w:rsidRPr="000F3C26">
      <w:t>Krankmeldung_und_Entschuldigung</w:t>
    </w:r>
    <w:proofErr w:type="spellEnd"/>
    <w:r w:rsidR="00D95EE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A06666" wp14:editId="398519E4">
              <wp:simplePos x="0" y="0"/>
              <wp:positionH relativeFrom="column">
                <wp:posOffset>3200400</wp:posOffset>
              </wp:positionH>
              <wp:positionV relativeFrom="paragraph">
                <wp:posOffset>116840</wp:posOffset>
              </wp:positionV>
              <wp:extent cx="2689225" cy="75819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E0" w:rsidRDefault="00E43E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066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52pt;margin-top:9.2pt;width:211.75pt;height:5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9j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" filled="f" stroked="f">
              <v:textbox>
                <w:txbxContent>
                  <w:p w:rsidR="00E43EE0" w:rsidRDefault="00E43EE0"/>
                </w:txbxContent>
              </v:textbox>
              <w10:wrap type="square"/>
            </v:shape>
          </w:pict>
        </mc:Fallback>
      </mc:AlternateConten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F1A91" wp14:editId="09EB053F">
              <wp:simplePos x="0" y="0"/>
              <wp:positionH relativeFrom="column">
                <wp:posOffset>-645160</wp:posOffset>
              </wp:positionH>
              <wp:positionV relativeFrom="paragraph">
                <wp:posOffset>-549910</wp:posOffset>
              </wp:positionV>
              <wp:extent cx="9525" cy="1104900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1049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57485A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8pt,-43.3pt" to="-50.05pt,8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FE"/>
    <w:multiLevelType w:val="hybridMultilevel"/>
    <w:tmpl w:val="F962DE1E"/>
    <w:lvl w:ilvl="0" w:tplc="C8C24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E8"/>
    <w:multiLevelType w:val="hybridMultilevel"/>
    <w:tmpl w:val="8AD6D24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1E18"/>
    <w:multiLevelType w:val="hybridMultilevel"/>
    <w:tmpl w:val="F31C284C"/>
    <w:lvl w:ilvl="0" w:tplc="FD2C101A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3B5"/>
    <w:multiLevelType w:val="hybridMultilevel"/>
    <w:tmpl w:val="03BA40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0EDC"/>
    <w:multiLevelType w:val="hybridMultilevel"/>
    <w:tmpl w:val="E47CECA6"/>
    <w:lvl w:ilvl="0" w:tplc="0C2E8A74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0B5"/>
    <w:multiLevelType w:val="hybridMultilevel"/>
    <w:tmpl w:val="8C143E3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34166"/>
    <w:multiLevelType w:val="hybridMultilevel"/>
    <w:tmpl w:val="776E4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31E"/>
    <w:multiLevelType w:val="hybridMultilevel"/>
    <w:tmpl w:val="3560275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60E02"/>
    <w:multiLevelType w:val="hybridMultilevel"/>
    <w:tmpl w:val="44062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5BD6"/>
    <w:multiLevelType w:val="hybridMultilevel"/>
    <w:tmpl w:val="C224679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37"/>
    <w:multiLevelType w:val="hybridMultilevel"/>
    <w:tmpl w:val="66B48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2E40"/>
    <w:multiLevelType w:val="hybridMultilevel"/>
    <w:tmpl w:val="0030A1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6D5E"/>
    <w:multiLevelType w:val="hybridMultilevel"/>
    <w:tmpl w:val="C2C47286"/>
    <w:lvl w:ilvl="0" w:tplc="B310DE2C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54B53"/>
    <w:multiLevelType w:val="hybridMultilevel"/>
    <w:tmpl w:val="45508EE4"/>
    <w:lvl w:ilvl="0" w:tplc="FA4021A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732DB"/>
    <w:multiLevelType w:val="hybridMultilevel"/>
    <w:tmpl w:val="B048521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A3D42"/>
    <w:multiLevelType w:val="hybridMultilevel"/>
    <w:tmpl w:val="59E89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51034"/>
    <w:multiLevelType w:val="hybridMultilevel"/>
    <w:tmpl w:val="1B8875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62D90"/>
    <w:multiLevelType w:val="hybridMultilevel"/>
    <w:tmpl w:val="C9E4B234"/>
    <w:lvl w:ilvl="0" w:tplc="82EE5986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133A"/>
    <w:multiLevelType w:val="hybridMultilevel"/>
    <w:tmpl w:val="90DA7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B14F42"/>
    <w:multiLevelType w:val="hybridMultilevel"/>
    <w:tmpl w:val="CFD22A2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B731C9"/>
    <w:multiLevelType w:val="hybridMultilevel"/>
    <w:tmpl w:val="C74067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84C24"/>
    <w:multiLevelType w:val="hybridMultilevel"/>
    <w:tmpl w:val="824E7B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572346"/>
    <w:multiLevelType w:val="hybridMultilevel"/>
    <w:tmpl w:val="2B140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11A2E"/>
    <w:multiLevelType w:val="hybridMultilevel"/>
    <w:tmpl w:val="FEF47B2C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EC4994"/>
    <w:multiLevelType w:val="hybridMultilevel"/>
    <w:tmpl w:val="E9A050C4"/>
    <w:lvl w:ilvl="0" w:tplc="24F4F5DE">
      <w:numFmt w:val="bullet"/>
      <w:lvlText w:val="-"/>
      <w:lvlJc w:val="left"/>
      <w:pPr>
        <w:ind w:left="180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B07D74"/>
    <w:multiLevelType w:val="multilevel"/>
    <w:tmpl w:val="A4FA7BE8"/>
    <w:lvl w:ilvl="0">
      <w:start w:val="1"/>
      <w:numFmt w:val="decimal"/>
      <w:lvlText w:val="%1."/>
      <w:lvlJc w:val="left"/>
      <w:pPr>
        <w:ind w:left="360" w:hanging="360"/>
      </w:pPr>
      <w:rPr>
        <w:rFonts w:ascii="HelveticaNeue LT 55 Roman" w:eastAsia="Times New Roman" w:hAnsi="HelveticaNeue LT 55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3600" w:hanging="108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560" w:hanging="1800"/>
      </w:pPr>
    </w:lvl>
    <w:lvl w:ilvl="6">
      <w:start w:val="1"/>
      <w:numFmt w:val="decimal"/>
      <w:isLgl/>
      <w:lvlText w:val="%1.%2.%3.%4.%5.%6.%7."/>
      <w:lvlJc w:val="left"/>
      <w:pPr>
        <w:ind w:left="9000" w:hanging="216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520" w:hanging="2520"/>
      </w:pPr>
    </w:lvl>
  </w:abstractNum>
  <w:abstractNum w:abstractNumId="26" w15:restartNumberingAfterBreak="0">
    <w:nsid w:val="68B8168C"/>
    <w:multiLevelType w:val="hybridMultilevel"/>
    <w:tmpl w:val="424CE40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5449F9"/>
    <w:multiLevelType w:val="hybridMultilevel"/>
    <w:tmpl w:val="DAC09E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7702E"/>
    <w:multiLevelType w:val="hybridMultilevel"/>
    <w:tmpl w:val="BFA00F4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B50783"/>
    <w:multiLevelType w:val="hybridMultilevel"/>
    <w:tmpl w:val="F0A234A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2"/>
  </w:num>
  <w:num w:numId="4">
    <w:abstractNumId w:val="10"/>
  </w:num>
  <w:num w:numId="5">
    <w:abstractNumId w:val="18"/>
  </w:num>
  <w:num w:numId="6">
    <w:abstractNumId w:val="16"/>
  </w:num>
  <w:num w:numId="7">
    <w:abstractNumId w:val="15"/>
  </w:num>
  <w:num w:numId="8">
    <w:abstractNumId w:val="1"/>
  </w:num>
  <w:num w:numId="9">
    <w:abstractNumId w:val="28"/>
  </w:num>
  <w:num w:numId="10">
    <w:abstractNumId w:val="3"/>
  </w:num>
  <w:num w:numId="11">
    <w:abstractNumId w:val="29"/>
  </w:num>
  <w:num w:numId="12">
    <w:abstractNumId w:val="5"/>
  </w:num>
  <w:num w:numId="13">
    <w:abstractNumId w:val="8"/>
  </w:num>
  <w:num w:numId="14">
    <w:abstractNumId w:val="21"/>
  </w:num>
  <w:num w:numId="15">
    <w:abstractNumId w:val="11"/>
  </w:num>
  <w:num w:numId="16">
    <w:abstractNumId w:val="7"/>
  </w:num>
  <w:num w:numId="17">
    <w:abstractNumId w:val="19"/>
  </w:num>
  <w:num w:numId="18">
    <w:abstractNumId w:val="26"/>
  </w:num>
  <w:num w:numId="19">
    <w:abstractNumId w:val="6"/>
  </w:num>
  <w:num w:numId="20">
    <w:abstractNumId w:val="24"/>
  </w:num>
  <w:num w:numId="21">
    <w:abstractNumId w:val="2"/>
  </w:num>
  <w:num w:numId="22">
    <w:abstractNumId w:val="23"/>
  </w:num>
  <w:num w:numId="23">
    <w:abstractNumId w:val="20"/>
  </w:num>
  <w:num w:numId="24">
    <w:abstractNumId w:val="13"/>
  </w:num>
  <w:num w:numId="25">
    <w:abstractNumId w:val="17"/>
  </w:num>
  <w:num w:numId="26">
    <w:abstractNumId w:val="4"/>
  </w:num>
  <w:num w:numId="27">
    <w:abstractNumId w:val="12"/>
  </w:num>
  <w:num w:numId="28">
    <w:abstractNumId w:val="0"/>
  </w:num>
  <w:num w:numId="29">
    <w:abstractNumId w:val="27"/>
  </w:num>
  <w:num w:numId="30">
    <w:abstractNumId w:val="14"/>
  </w:num>
  <w:num w:numId="3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D"/>
    <w:rsid w:val="000000A9"/>
    <w:rsid w:val="000158DB"/>
    <w:rsid w:val="00017149"/>
    <w:rsid w:val="00023C6D"/>
    <w:rsid w:val="00051CBB"/>
    <w:rsid w:val="00082B8A"/>
    <w:rsid w:val="00090F1A"/>
    <w:rsid w:val="00092839"/>
    <w:rsid w:val="00097091"/>
    <w:rsid w:val="000A275E"/>
    <w:rsid w:val="000A33FD"/>
    <w:rsid w:val="000F3C26"/>
    <w:rsid w:val="00102CAE"/>
    <w:rsid w:val="00107235"/>
    <w:rsid w:val="001408DA"/>
    <w:rsid w:val="00150112"/>
    <w:rsid w:val="00154A7E"/>
    <w:rsid w:val="001615A3"/>
    <w:rsid w:val="00162444"/>
    <w:rsid w:val="001632A5"/>
    <w:rsid w:val="00186DD3"/>
    <w:rsid w:val="00193C08"/>
    <w:rsid w:val="001A6DDB"/>
    <w:rsid w:val="001F1C06"/>
    <w:rsid w:val="0020288D"/>
    <w:rsid w:val="00213FD0"/>
    <w:rsid w:val="00225ACF"/>
    <w:rsid w:val="002315A2"/>
    <w:rsid w:val="00251D7A"/>
    <w:rsid w:val="00257332"/>
    <w:rsid w:val="00281FA8"/>
    <w:rsid w:val="00296E9B"/>
    <w:rsid w:val="002A0377"/>
    <w:rsid w:val="002A0AF3"/>
    <w:rsid w:val="002B1730"/>
    <w:rsid w:val="002E01D9"/>
    <w:rsid w:val="002E0BC9"/>
    <w:rsid w:val="002E4801"/>
    <w:rsid w:val="00301698"/>
    <w:rsid w:val="00312D80"/>
    <w:rsid w:val="0031633D"/>
    <w:rsid w:val="003216DC"/>
    <w:rsid w:val="00332AD3"/>
    <w:rsid w:val="00351F35"/>
    <w:rsid w:val="003809F9"/>
    <w:rsid w:val="003B0F52"/>
    <w:rsid w:val="003B28E3"/>
    <w:rsid w:val="003B5037"/>
    <w:rsid w:val="003C6E9F"/>
    <w:rsid w:val="003D366E"/>
    <w:rsid w:val="003F2A40"/>
    <w:rsid w:val="003F70AD"/>
    <w:rsid w:val="004048A6"/>
    <w:rsid w:val="00436F34"/>
    <w:rsid w:val="004378FD"/>
    <w:rsid w:val="00453E01"/>
    <w:rsid w:val="00454B25"/>
    <w:rsid w:val="0046446D"/>
    <w:rsid w:val="0048023B"/>
    <w:rsid w:val="004912DA"/>
    <w:rsid w:val="00496402"/>
    <w:rsid w:val="004B4566"/>
    <w:rsid w:val="004C025C"/>
    <w:rsid w:val="004D66DF"/>
    <w:rsid w:val="004F1608"/>
    <w:rsid w:val="004F640E"/>
    <w:rsid w:val="00546486"/>
    <w:rsid w:val="00565379"/>
    <w:rsid w:val="00590F65"/>
    <w:rsid w:val="005A0E0D"/>
    <w:rsid w:val="005E63D2"/>
    <w:rsid w:val="005F52AC"/>
    <w:rsid w:val="005F619F"/>
    <w:rsid w:val="00612B8A"/>
    <w:rsid w:val="006177F3"/>
    <w:rsid w:val="0062477E"/>
    <w:rsid w:val="00631995"/>
    <w:rsid w:val="00633058"/>
    <w:rsid w:val="006406E1"/>
    <w:rsid w:val="006754D6"/>
    <w:rsid w:val="006938D6"/>
    <w:rsid w:val="006B54B1"/>
    <w:rsid w:val="006B5700"/>
    <w:rsid w:val="006C41E0"/>
    <w:rsid w:val="006D2267"/>
    <w:rsid w:val="007173AA"/>
    <w:rsid w:val="00741FFD"/>
    <w:rsid w:val="007902C4"/>
    <w:rsid w:val="007916B7"/>
    <w:rsid w:val="007A7F3C"/>
    <w:rsid w:val="007B3046"/>
    <w:rsid w:val="007B31EE"/>
    <w:rsid w:val="007D107F"/>
    <w:rsid w:val="008000A4"/>
    <w:rsid w:val="00805366"/>
    <w:rsid w:val="008100C2"/>
    <w:rsid w:val="0086479E"/>
    <w:rsid w:val="008906EB"/>
    <w:rsid w:val="00890D67"/>
    <w:rsid w:val="008A78EF"/>
    <w:rsid w:val="008B2027"/>
    <w:rsid w:val="008B5652"/>
    <w:rsid w:val="008D7D5C"/>
    <w:rsid w:val="008E3791"/>
    <w:rsid w:val="008F070E"/>
    <w:rsid w:val="008F0DB6"/>
    <w:rsid w:val="008F30DD"/>
    <w:rsid w:val="009330CA"/>
    <w:rsid w:val="00936249"/>
    <w:rsid w:val="00964BBD"/>
    <w:rsid w:val="00992EFD"/>
    <w:rsid w:val="009A37B9"/>
    <w:rsid w:val="009D71A3"/>
    <w:rsid w:val="009F364A"/>
    <w:rsid w:val="00A374C0"/>
    <w:rsid w:val="00A42BC1"/>
    <w:rsid w:val="00A65972"/>
    <w:rsid w:val="00AA6034"/>
    <w:rsid w:val="00AB5C04"/>
    <w:rsid w:val="00AC2B83"/>
    <w:rsid w:val="00AC74B1"/>
    <w:rsid w:val="00AD7C01"/>
    <w:rsid w:val="00AE0040"/>
    <w:rsid w:val="00AE406C"/>
    <w:rsid w:val="00AF5F35"/>
    <w:rsid w:val="00B06ADD"/>
    <w:rsid w:val="00B157D0"/>
    <w:rsid w:val="00B21D63"/>
    <w:rsid w:val="00B23894"/>
    <w:rsid w:val="00B35EA3"/>
    <w:rsid w:val="00B4013E"/>
    <w:rsid w:val="00B5394F"/>
    <w:rsid w:val="00B646FB"/>
    <w:rsid w:val="00B76CB3"/>
    <w:rsid w:val="00B95CC2"/>
    <w:rsid w:val="00BA0D8A"/>
    <w:rsid w:val="00BA50C9"/>
    <w:rsid w:val="00BA6743"/>
    <w:rsid w:val="00BB0342"/>
    <w:rsid w:val="00BB6A77"/>
    <w:rsid w:val="00BC1B0A"/>
    <w:rsid w:val="00BC5A62"/>
    <w:rsid w:val="00C53D1E"/>
    <w:rsid w:val="00C5643F"/>
    <w:rsid w:val="00C9020D"/>
    <w:rsid w:val="00C9026E"/>
    <w:rsid w:val="00C93111"/>
    <w:rsid w:val="00C9552E"/>
    <w:rsid w:val="00CB2C33"/>
    <w:rsid w:val="00CF17E7"/>
    <w:rsid w:val="00D1416B"/>
    <w:rsid w:val="00D1569C"/>
    <w:rsid w:val="00D17A90"/>
    <w:rsid w:val="00D22B36"/>
    <w:rsid w:val="00D639F8"/>
    <w:rsid w:val="00D87497"/>
    <w:rsid w:val="00D94A0F"/>
    <w:rsid w:val="00D95EED"/>
    <w:rsid w:val="00DB18A8"/>
    <w:rsid w:val="00DB2601"/>
    <w:rsid w:val="00DB2CB3"/>
    <w:rsid w:val="00DB7AFE"/>
    <w:rsid w:val="00DC37B8"/>
    <w:rsid w:val="00E0268C"/>
    <w:rsid w:val="00E27596"/>
    <w:rsid w:val="00E4258C"/>
    <w:rsid w:val="00E43EE0"/>
    <w:rsid w:val="00E47C1D"/>
    <w:rsid w:val="00E62A53"/>
    <w:rsid w:val="00E650C8"/>
    <w:rsid w:val="00E66EA7"/>
    <w:rsid w:val="00E903AC"/>
    <w:rsid w:val="00E92D98"/>
    <w:rsid w:val="00EA62B8"/>
    <w:rsid w:val="00EA636F"/>
    <w:rsid w:val="00EB3186"/>
    <w:rsid w:val="00EE38D5"/>
    <w:rsid w:val="00F11B78"/>
    <w:rsid w:val="00F26354"/>
    <w:rsid w:val="00F437BB"/>
    <w:rsid w:val="00F457EB"/>
    <w:rsid w:val="00F52DD0"/>
    <w:rsid w:val="00FA3CF3"/>
    <w:rsid w:val="00FA552C"/>
    <w:rsid w:val="00FB4576"/>
    <w:rsid w:val="00FB5866"/>
    <w:rsid w:val="00FE22E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45490436"/>
  <w15:docId w15:val="{B40C28F7-6E68-424C-8EF2-F299DC8F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Neue LT 55 Roman" w:hAnsi="HelveticaNeue LT 55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Textkrper2">
    <w:name w:val="Body Text 2"/>
    <w:basedOn w:val="Standard"/>
    <w:pPr>
      <w:ind w:right="-568"/>
    </w:pPr>
    <w:rPr>
      <w:rFonts w:ascii="News Gothic MT" w:hAnsi="News Gothic MT"/>
      <w:sz w:val="22"/>
    </w:rPr>
  </w:style>
  <w:style w:type="paragraph" w:styleId="Textkrper3">
    <w:name w:val="Body Text 3"/>
    <w:basedOn w:val="Standard"/>
    <w:pPr>
      <w:ind w:right="-568"/>
    </w:pPr>
    <w:rPr>
      <w:rFonts w:ascii="News Gothic MT" w:hAnsi="News Gothic MT"/>
      <w:b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autoSpaceDN w:val="0"/>
      <w:adjustRightInd w:val="0"/>
      <w:spacing w:line="65" w:lineRule="atLeast"/>
      <w:ind w:left="5"/>
      <w:jc w:val="both"/>
    </w:pPr>
    <w:rPr>
      <w:rFonts w:ascii="Arial" w:hAnsi="Arial" w:cs="Arial"/>
      <w:sz w:val="28"/>
      <w:szCs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-Einzug3">
    <w:name w:val="Body Text Indent 3"/>
    <w:basedOn w:val="Standard"/>
    <w:pPr>
      <w:ind w:left="426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AD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C41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41E0"/>
  </w:style>
  <w:style w:type="character" w:customStyle="1" w:styleId="KommentartextZchn">
    <w:name w:val="Kommentartext Zchn"/>
    <w:basedOn w:val="Absatz-Standardschriftart"/>
    <w:link w:val="Kommentartext"/>
    <w:semiHidden/>
    <w:rsid w:val="006C41E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4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41E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8F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klenborg\Desktop\Internes%20Schreib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Internes Schreiben.dotx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Stadt Emden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Eiklenborg, Birgit</dc:creator>
  <cp:lastModifiedBy>Ghorbanpour, Naeim</cp:lastModifiedBy>
  <cp:revision>9</cp:revision>
  <cp:lastPrinted>2007-02-26T10:48:00Z</cp:lastPrinted>
  <dcterms:created xsi:type="dcterms:W3CDTF">2017-06-07T07:00:00Z</dcterms:created>
  <dcterms:modified xsi:type="dcterms:W3CDTF">2018-11-20T07:20:00Z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stSave">
    <vt:bool>true</vt:bool>
  </property>
  <property fmtid="{D5CDD505-2E9C-101B-9397-08002B2CF9AE}" pid="3" name="optimal_AS_LastSave">
    <vt:lpwstr>9/1/2003 3:55:19 PM</vt:lpwstr>
  </property>
  <property fmtid="{D5CDD505-2E9C-101B-9397-08002B2CF9AE}" pid="4" name="optimal_AS_LastSaveUser">
    <vt:lpwstr>DINKELA</vt:lpwstr>
  </property>
  <property fmtid="{D5CDD505-2E9C-101B-9397-08002B2CF9AE}" pid="5" name="optimal_AS_LastSaveStatus">
    <vt:bool>false</vt:bool>
  </property>
</Properties>
</file>