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DB6" w:rsidRDefault="00735F90" w:rsidP="008F0DB6">
      <w:pPr>
        <w:pStyle w:val="Kopfzeile"/>
        <w:tabs>
          <w:tab w:val="left" w:pos="708"/>
        </w:tabs>
        <w:rPr>
          <w:rFonts w:ascii="HelveticaNeue LT 55 Roman" w:hAnsi="HelveticaNeue LT 55 Roman"/>
          <w:b/>
          <w:bCs/>
          <w:noProof/>
          <w:sz w:val="28"/>
          <w:szCs w:val="28"/>
        </w:rPr>
      </w:pPr>
      <w:r>
        <w:rPr>
          <w:rFonts w:ascii="HelveticaNeue LT 55 Roman" w:hAnsi="HelveticaNeue LT 55 Roman"/>
          <w:b/>
          <w:bCs/>
          <w:noProof/>
          <w:sz w:val="28"/>
          <w:szCs w:val="28"/>
        </w:rPr>
        <w:t>Englisch</w:t>
      </w:r>
    </w:p>
    <w:p w:rsidR="008F0DB6" w:rsidRDefault="008F0DB6" w:rsidP="008F0DB6">
      <w:pPr>
        <w:pStyle w:val="Kopfzeile"/>
        <w:tabs>
          <w:tab w:val="left" w:pos="708"/>
        </w:tabs>
        <w:rPr>
          <w:rFonts w:ascii="HelveticaNeue LT 55 Roman" w:hAnsi="HelveticaNeue LT 55 Roman"/>
          <w:b/>
          <w:bCs/>
          <w:noProof/>
          <w:sz w:val="28"/>
          <w:szCs w:val="28"/>
        </w:rPr>
      </w:pPr>
    </w:p>
    <w:p w:rsidR="00AE0040" w:rsidRDefault="00AE0040" w:rsidP="008F0DB6">
      <w:pPr>
        <w:pStyle w:val="Kopfzeile"/>
        <w:tabs>
          <w:tab w:val="left" w:pos="708"/>
        </w:tabs>
        <w:rPr>
          <w:rFonts w:ascii="HelveticaNeue LT 55 Roman" w:hAnsi="HelveticaNeue LT 55 Roman"/>
          <w:b/>
          <w:bCs/>
          <w:noProof/>
          <w:sz w:val="28"/>
          <w:szCs w:val="28"/>
        </w:rPr>
      </w:pPr>
    </w:p>
    <w:p w:rsidR="00AE0040" w:rsidRPr="00AE0040" w:rsidRDefault="00AE0040" w:rsidP="00AE0040"/>
    <w:p w:rsidR="001F1133" w:rsidRDefault="001F1133" w:rsidP="001F1133"/>
    <w:tbl>
      <w:tblPr>
        <w:tblW w:w="152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498"/>
        <w:gridCol w:w="2977"/>
        <w:gridCol w:w="2824"/>
      </w:tblGrid>
      <w:tr w:rsidR="001F1133" w:rsidTr="001137CD">
        <w:tc>
          <w:tcPr>
            <w:tcW w:w="9498" w:type="dxa"/>
            <w:shd w:val="clear" w:color="auto" w:fill="auto"/>
          </w:tcPr>
          <w:p w:rsidR="001F1133" w:rsidRPr="00FC5CE9" w:rsidRDefault="001F1133" w:rsidP="001137CD">
            <w:pPr>
              <w:pStyle w:val="Textkrp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ar-SA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5" type="#_x0000_t75" style="width:488.25pt;height:24.75pt" o:ole="">
                  <v:imagedata r:id="rId7" o:title=""/>
                </v:shape>
                <w:control r:id="rId8" w:name="TextBox1" w:shapeid="_x0000_i1035"/>
              </w:object>
            </w:r>
            <w:r>
              <w:rPr>
                <w:sz w:val="16"/>
                <w:szCs w:val="16"/>
              </w:rPr>
              <w:t>Name /</w:t>
            </w:r>
            <w:r w:rsidRPr="00FC5CE9">
              <w:rPr>
                <w:sz w:val="16"/>
                <w:szCs w:val="16"/>
              </w:rPr>
              <w:t xml:space="preserve"> address of the school</w:t>
            </w:r>
            <w:r>
              <w:rPr>
                <w:sz w:val="16"/>
                <w:szCs w:val="16"/>
              </w:rPr>
              <w:t xml:space="preserve"> (Name / Anschrift der Schule )</w:t>
            </w:r>
          </w:p>
        </w:tc>
        <w:tc>
          <w:tcPr>
            <w:tcW w:w="2977" w:type="dxa"/>
            <w:shd w:val="clear" w:color="auto" w:fill="auto"/>
          </w:tcPr>
          <w:p w:rsidR="001F1133" w:rsidRDefault="001F1133" w:rsidP="001137CD">
            <w:pPr>
              <w:pStyle w:val="Textkrper"/>
            </w:pPr>
          </w:p>
        </w:tc>
        <w:tc>
          <w:tcPr>
            <w:tcW w:w="2824" w:type="dxa"/>
            <w:shd w:val="clear" w:color="auto" w:fill="auto"/>
          </w:tcPr>
          <w:p w:rsidR="001F1133" w:rsidRDefault="001F1133" w:rsidP="001137CD">
            <w:pPr>
              <w:pStyle w:val="Textkrper"/>
              <w:jc w:val="right"/>
              <w:rPr>
                <w:b/>
              </w:rPr>
            </w:pPr>
          </w:p>
        </w:tc>
      </w:tr>
    </w:tbl>
    <w:p w:rsidR="001F1133" w:rsidRDefault="001F1133" w:rsidP="001F1133">
      <w:pPr>
        <w:rPr>
          <w:rFonts w:ascii="Arial" w:hAnsi="Arial" w:cs="Arial"/>
          <w:b/>
          <w:sz w:val="22"/>
        </w:rPr>
      </w:pPr>
    </w:p>
    <w:p w:rsidR="001F1133" w:rsidRDefault="001F1133" w:rsidP="001F1133">
      <w:pPr>
        <w:rPr>
          <w:rFonts w:ascii="Arial" w:hAnsi="Arial" w:cs="Arial"/>
        </w:rPr>
      </w:pPr>
    </w:p>
    <w:p w:rsidR="001F1133" w:rsidRDefault="001F1133" w:rsidP="001F1133">
      <w:pPr>
        <w:rPr>
          <w:rFonts w:ascii="Arial" w:hAnsi="Arial" w:cs="Arial"/>
        </w:rPr>
      </w:pPr>
      <w:r>
        <w:rPr>
          <w:rFonts w:ascii="Arial" w:hAnsi="Arial" w:cs="Arial"/>
        </w:rPr>
        <w:t>Dear Parents and Guardians, dear Students,</w:t>
      </w:r>
    </w:p>
    <w:p w:rsidR="001F1133" w:rsidRDefault="001F1133" w:rsidP="001F1133">
      <w:pPr>
        <w:rPr>
          <w:rFonts w:ascii="Arial" w:hAnsi="Arial" w:cs="Arial"/>
        </w:rPr>
      </w:pPr>
    </w:p>
    <w:p w:rsidR="001F1133" w:rsidRDefault="001F1133" w:rsidP="001F1133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Welcome to </w:t>
      </w:r>
      <w:r>
        <w:rPr>
          <w:rFonts w:ascii="Arial" w:hAnsi="Arial" w:cs="Arial"/>
          <w:sz w:val="24"/>
          <w:szCs w:val="24"/>
          <w:lang w:val="en-GB"/>
        </w:rPr>
        <w:object w:dxaOrig="225" w:dyaOrig="225">
          <v:shape id="_x0000_i1037" type="#_x0000_t75" style="width:393pt;height:24pt" o:ole="">
            <v:imagedata r:id="rId9" o:title=""/>
          </v:shape>
          <w:control r:id="rId10" w:name="TextBox2" w:shapeid="_x0000_i1037"/>
        </w:object>
      </w:r>
      <w:r>
        <w:rPr>
          <w:rFonts w:ascii="Arial" w:hAnsi="Arial" w:cs="Arial"/>
        </w:rPr>
        <w:t>!</w:t>
      </w:r>
    </w:p>
    <w:p w:rsidR="001F1133" w:rsidRPr="00FC5CE9" w:rsidRDefault="001F1133" w:rsidP="001F1133">
      <w:pPr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 xml:space="preserve">                                                N</w:t>
      </w:r>
      <w:r w:rsidRPr="00FC5CE9">
        <w:rPr>
          <w:rFonts w:ascii="Arial" w:hAnsi="Arial" w:cs="Arial"/>
          <w:sz w:val="16"/>
          <w:szCs w:val="16"/>
          <w:lang w:val="en-US"/>
        </w:rPr>
        <w:t>ame of th</w:t>
      </w:r>
      <w:r>
        <w:rPr>
          <w:rFonts w:ascii="Arial" w:hAnsi="Arial" w:cs="Arial"/>
          <w:sz w:val="16"/>
          <w:szCs w:val="16"/>
          <w:lang w:val="en-US"/>
        </w:rPr>
        <w:t>e school  (Name der Schule)</w:t>
      </w:r>
    </w:p>
    <w:p w:rsidR="001F1133" w:rsidRPr="00FC5CE9" w:rsidRDefault="001F1133" w:rsidP="001F1133">
      <w:pPr>
        <w:rPr>
          <w:rFonts w:ascii="Arial" w:hAnsi="Arial" w:cs="Arial"/>
          <w:lang w:val="en-US"/>
        </w:rPr>
      </w:pPr>
    </w:p>
    <w:p w:rsidR="001F1133" w:rsidRDefault="001F1133" w:rsidP="001F1133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There are important rules and regulations at our school that must be adhered to so that all students and teachers can learn and teach together successfully. </w:t>
      </w:r>
    </w:p>
    <w:p w:rsidR="001F1133" w:rsidRDefault="001F1133" w:rsidP="001F1133">
      <w:pPr>
        <w:rPr>
          <w:rFonts w:ascii="Arial" w:hAnsi="Arial" w:cs="Arial"/>
        </w:rPr>
      </w:pPr>
    </w:p>
    <w:p w:rsidR="001F1133" w:rsidRDefault="001F1133" w:rsidP="001F1133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Our school has students from many different nations, cultures, and religions.</w:t>
      </w:r>
    </w:p>
    <w:p w:rsidR="001F1133" w:rsidRDefault="001F1133" w:rsidP="001F1133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Peaceful, tolerant, and respectful interaction with each other is therefore the top priority! Only in a peaceful, safe, and tolerant environment can ALL students learn together successfully. </w:t>
      </w:r>
    </w:p>
    <w:p w:rsidR="001F1133" w:rsidRDefault="001F1133" w:rsidP="001F1133">
      <w:pPr>
        <w:rPr>
          <w:rFonts w:ascii="Arial" w:hAnsi="Arial" w:cs="Arial"/>
        </w:rPr>
      </w:pPr>
    </w:p>
    <w:p w:rsidR="001F1133" w:rsidRDefault="001F1133" w:rsidP="001F1133">
      <w:pPr>
        <w:rPr>
          <w:rFonts w:ascii="Arial" w:hAnsi="Arial" w:cs="Arial"/>
        </w:rPr>
      </w:pPr>
      <w:r>
        <w:rPr>
          <w:rFonts w:ascii="Arial" w:hAnsi="Arial" w:cs="Arial"/>
        </w:rPr>
        <w:t xml:space="preserve">Anything that might endanger or disturb this peaceful coexistence is therefore </w:t>
      </w:r>
      <w:r>
        <w:rPr>
          <w:rFonts w:ascii="Arial" w:hAnsi="Arial" w:cs="Arial"/>
          <w:b/>
          <w:u w:val="single"/>
        </w:rPr>
        <w:t>strictly prohibited</w:t>
      </w:r>
      <w:r>
        <w:rPr>
          <w:rFonts w:ascii="Arial" w:hAnsi="Arial" w:cs="Arial"/>
        </w:rPr>
        <w:t xml:space="preserve"> at our school:</w:t>
      </w:r>
    </w:p>
    <w:p w:rsidR="001F1133" w:rsidRDefault="001F1133" w:rsidP="001F1133">
      <w:pPr>
        <w:rPr>
          <w:rFonts w:ascii="Arial" w:hAnsi="Arial" w:cs="Arial"/>
        </w:rPr>
      </w:pPr>
    </w:p>
    <w:p w:rsidR="001F1133" w:rsidRDefault="001F1133" w:rsidP="001F1133">
      <w:pPr>
        <w:numPr>
          <w:ilvl w:val="0"/>
          <w:numId w:val="32"/>
        </w:numPr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Weapons of any kind</w:t>
      </w:r>
    </w:p>
    <w:p w:rsidR="001F1133" w:rsidRDefault="001F1133" w:rsidP="001F1133">
      <w:pPr>
        <w:numPr>
          <w:ilvl w:val="0"/>
          <w:numId w:val="32"/>
        </w:numPr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Verbal abuse (e.g. insults)</w:t>
      </w:r>
    </w:p>
    <w:p w:rsidR="001F1133" w:rsidRDefault="001F1133" w:rsidP="001F1133">
      <w:pPr>
        <w:numPr>
          <w:ilvl w:val="0"/>
          <w:numId w:val="32"/>
        </w:numPr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Physical violence (even if this violence was provoked by insults from others!)</w:t>
      </w:r>
    </w:p>
    <w:p w:rsidR="001F1133" w:rsidRDefault="001F1133" w:rsidP="001F1133">
      <w:pPr>
        <w:numPr>
          <w:ilvl w:val="0"/>
          <w:numId w:val="32"/>
        </w:numPr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Discrimination</w:t>
      </w:r>
    </w:p>
    <w:p w:rsidR="001F1133" w:rsidRDefault="001F1133" w:rsidP="001F1133">
      <w:pPr>
        <w:numPr>
          <w:ilvl w:val="0"/>
          <w:numId w:val="32"/>
        </w:numPr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Stealing or damaging another person's property</w:t>
      </w:r>
    </w:p>
    <w:p w:rsidR="001F1133" w:rsidRDefault="001F1133" w:rsidP="001F1133">
      <w:pPr>
        <w:numPr>
          <w:ilvl w:val="0"/>
          <w:numId w:val="32"/>
        </w:numPr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Bullying </w:t>
      </w:r>
    </w:p>
    <w:p w:rsidR="001F1133" w:rsidRDefault="001F1133" w:rsidP="001F1133">
      <w:pPr>
        <w:numPr>
          <w:ilvl w:val="0"/>
          <w:numId w:val="32"/>
        </w:numPr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False statements/lies</w:t>
      </w:r>
    </w:p>
    <w:p w:rsidR="001F1133" w:rsidRDefault="001F1133" w:rsidP="001F1133">
      <w:pPr>
        <w:numPr>
          <w:ilvl w:val="0"/>
          <w:numId w:val="32"/>
        </w:numPr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Smoking/alcohol</w:t>
      </w:r>
    </w:p>
    <w:p w:rsidR="001F1133" w:rsidRDefault="001F1133" w:rsidP="001F1133">
      <w:pPr>
        <w:rPr>
          <w:rFonts w:ascii="Arial" w:hAnsi="Arial" w:cs="Arial"/>
        </w:rPr>
      </w:pPr>
    </w:p>
    <w:p w:rsidR="001F1133" w:rsidRDefault="001F1133" w:rsidP="003D5317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Students at our school </w:t>
      </w:r>
      <w:r>
        <w:rPr>
          <w:rFonts w:ascii="Arial" w:hAnsi="Arial" w:cs="Arial"/>
          <w:b/>
        </w:rPr>
        <w:t>are obliged</w:t>
      </w:r>
      <w:r>
        <w:rPr>
          <w:rFonts w:ascii="Arial" w:hAnsi="Arial" w:cs="Arial"/>
        </w:rPr>
        <w:t xml:space="preserve"> to comply with and respect these rules. If these rules are violated, there w</w:t>
      </w:r>
      <w:r w:rsidR="003D5317">
        <w:rPr>
          <w:rFonts w:ascii="Arial" w:hAnsi="Arial" w:cs="Arial"/>
        </w:rPr>
        <w:t>ill be appropriate consequences.</w:t>
      </w:r>
      <w:bookmarkStart w:id="0" w:name="_GoBack"/>
      <w:bookmarkEnd w:id="0"/>
    </w:p>
    <w:p w:rsidR="001F1133" w:rsidRDefault="001F1133" w:rsidP="001F1133">
      <w:pPr>
        <w:rPr>
          <w:rFonts w:ascii="Arial" w:hAnsi="Arial" w:cs="Arial"/>
        </w:rPr>
      </w:pPr>
    </w:p>
    <w:p w:rsidR="001F1133" w:rsidRDefault="001F1133" w:rsidP="001F1133">
      <w:pPr>
        <w:rPr>
          <w:rFonts w:ascii="Arial" w:hAnsi="Arial" w:cs="Arial"/>
          <w:b/>
          <w:u w:val="single"/>
        </w:rPr>
      </w:pPr>
    </w:p>
    <w:p w:rsidR="001F1133" w:rsidRDefault="001F1133" w:rsidP="001F1133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Furthermore, all students are required to:</w:t>
      </w:r>
    </w:p>
    <w:p w:rsidR="001F1133" w:rsidRDefault="001F1133" w:rsidP="001F1133">
      <w:pPr>
        <w:rPr>
          <w:rFonts w:ascii="Arial" w:hAnsi="Arial" w:cs="Arial"/>
        </w:rPr>
      </w:pPr>
    </w:p>
    <w:p w:rsidR="001F1133" w:rsidRDefault="001F1133" w:rsidP="001F1133">
      <w:pPr>
        <w:numPr>
          <w:ilvl w:val="0"/>
          <w:numId w:val="33"/>
        </w:numPr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Come to class on time</w:t>
      </w:r>
    </w:p>
    <w:p w:rsidR="001F1133" w:rsidRDefault="001F1133" w:rsidP="001F1133">
      <w:pPr>
        <w:numPr>
          <w:ilvl w:val="0"/>
          <w:numId w:val="33"/>
        </w:numPr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Immediately go to their classroom at the end of breaks.</w:t>
      </w:r>
    </w:p>
    <w:p w:rsidR="001F1133" w:rsidRDefault="001F1133" w:rsidP="001F1133">
      <w:pPr>
        <w:numPr>
          <w:ilvl w:val="0"/>
          <w:numId w:val="33"/>
        </w:numPr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Reliably bring and have ready the right class materials</w:t>
      </w:r>
    </w:p>
    <w:p w:rsidR="001F1133" w:rsidRDefault="001F1133" w:rsidP="001F1133">
      <w:pPr>
        <w:numPr>
          <w:ilvl w:val="0"/>
          <w:numId w:val="33"/>
        </w:numPr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Follow the instructions of teachers</w:t>
      </w:r>
    </w:p>
    <w:p w:rsidR="001F1133" w:rsidRDefault="001F1133" w:rsidP="001F1133">
      <w:pPr>
        <w:numPr>
          <w:ilvl w:val="0"/>
          <w:numId w:val="33"/>
        </w:numPr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Behave quietly and respectfully in class</w:t>
      </w:r>
    </w:p>
    <w:p w:rsidR="001F1133" w:rsidRDefault="001F1133" w:rsidP="001F1133">
      <w:pPr>
        <w:numPr>
          <w:ilvl w:val="0"/>
          <w:numId w:val="33"/>
        </w:numPr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Comply with the rules of talking </w:t>
      </w:r>
    </w:p>
    <w:p w:rsidR="001F1133" w:rsidRDefault="001F1133" w:rsidP="001F1133">
      <w:pPr>
        <w:numPr>
          <w:ilvl w:val="0"/>
          <w:numId w:val="33"/>
        </w:numPr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Show respectful, helpful, and good behaviour in class, during breaks, and during extracurricular activities (trips, internships, class trip).</w:t>
      </w:r>
    </w:p>
    <w:p w:rsidR="001F1133" w:rsidRDefault="001F1133" w:rsidP="001F1133">
      <w:pPr>
        <w:numPr>
          <w:ilvl w:val="0"/>
          <w:numId w:val="33"/>
        </w:numPr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Not leave school grounds during school hours.</w:t>
      </w:r>
    </w:p>
    <w:p w:rsidR="001F1133" w:rsidRDefault="001F1133" w:rsidP="001F1133">
      <w:pPr>
        <w:numPr>
          <w:ilvl w:val="0"/>
          <w:numId w:val="33"/>
        </w:numPr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Keep the school grounds, premises, and toilets clean.</w:t>
      </w:r>
    </w:p>
    <w:p w:rsidR="001F1133" w:rsidRDefault="001F1133" w:rsidP="001F1133">
      <w:pPr>
        <w:numPr>
          <w:ilvl w:val="0"/>
          <w:numId w:val="33"/>
        </w:numPr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Not use mobile phones or other electronic devices on school grounds </w:t>
      </w:r>
    </w:p>
    <w:p w:rsidR="001F1133" w:rsidRDefault="001F1133" w:rsidP="001F1133">
      <w:pPr>
        <w:numPr>
          <w:ilvl w:val="0"/>
          <w:numId w:val="33"/>
        </w:numPr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lastRenderedPageBreak/>
        <w:t>Complete homework reliably and properly</w:t>
      </w:r>
    </w:p>
    <w:p w:rsidR="001F1133" w:rsidRDefault="001F1133" w:rsidP="001F1133">
      <w:pPr>
        <w:numPr>
          <w:ilvl w:val="0"/>
          <w:numId w:val="33"/>
        </w:numPr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Manage schoo lplanner/communication notes reliably and completely</w:t>
      </w:r>
    </w:p>
    <w:p w:rsidR="001F1133" w:rsidRDefault="001F1133" w:rsidP="001F1133">
      <w:pPr>
        <w:numPr>
          <w:ilvl w:val="0"/>
          <w:numId w:val="33"/>
        </w:numPr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Respectfully and prudently handle school inventory</w:t>
      </w:r>
    </w:p>
    <w:p w:rsidR="001F1133" w:rsidRDefault="001F1133" w:rsidP="001F1133">
      <w:pPr>
        <w:rPr>
          <w:rFonts w:ascii="Arial" w:hAnsi="Arial" w:cs="Arial"/>
        </w:rPr>
      </w:pPr>
    </w:p>
    <w:p w:rsidR="001F1133" w:rsidRDefault="001F1133" w:rsidP="001F1133">
      <w:pPr>
        <w:rPr>
          <w:rFonts w:ascii="Arial" w:hAnsi="Arial" w:cs="Arial"/>
        </w:rPr>
      </w:pPr>
    </w:p>
    <w:p w:rsidR="001F1133" w:rsidRDefault="001F1133" w:rsidP="001F1133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Parents and guardians are required to:</w:t>
      </w:r>
    </w:p>
    <w:p w:rsidR="001F1133" w:rsidRDefault="001F1133" w:rsidP="001F1133">
      <w:pPr>
        <w:rPr>
          <w:rFonts w:ascii="Arial" w:hAnsi="Arial" w:cs="Arial"/>
        </w:rPr>
      </w:pPr>
    </w:p>
    <w:p w:rsidR="001F1133" w:rsidRDefault="001F1133" w:rsidP="001F1133">
      <w:pPr>
        <w:numPr>
          <w:ilvl w:val="0"/>
          <w:numId w:val="35"/>
        </w:numPr>
        <w:rPr>
          <w:rFonts w:ascii="Arial" w:hAnsi="Arial" w:cs="Arial"/>
        </w:rPr>
      </w:pPr>
      <w:r>
        <w:rPr>
          <w:rFonts w:ascii="Arial" w:hAnsi="Arial" w:cs="Arial"/>
        </w:rPr>
        <w:t>Support compliance with school rules by educational measures</w:t>
      </w:r>
    </w:p>
    <w:p w:rsidR="001F1133" w:rsidRDefault="001F1133" w:rsidP="001F1133">
      <w:pPr>
        <w:numPr>
          <w:ilvl w:val="0"/>
          <w:numId w:val="3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In the case of illness, inform the school before classes by phone no later than </w:t>
      </w:r>
      <w:r>
        <w:rPr>
          <w:rFonts w:ascii="Arial" w:hAnsi="Arial" w:cs="Arial"/>
          <w:szCs w:val="24"/>
          <w:lang w:val="en-GB"/>
        </w:rPr>
        <w:object w:dxaOrig="225" w:dyaOrig="225">
          <v:shape id="_x0000_i1039" type="#_x0000_t75" style="width:20.25pt;height:18pt" o:ole="">
            <v:imagedata r:id="rId11" o:title=""/>
          </v:shape>
          <w:control r:id="rId12" w:name="TextBox3" w:shapeid="_x0000_i1039"/>
        </w:object>
      </w:r>
      <w:r>
        <w:rPr>
          <w:rFonts w:ascii="Arial" w:hAnsi="Arial" w:cs="Arial"/>
        </w:rPr>
        <w:t>:</w:t>
      </w:r>
      <w:r>
        <w:rPr>
          <w:rFonts w:ascii="Arial" w:hAnsi="Arial" w:cs="Arial"/>
          <w:szCs w:val="24"/>
          <w:lang w:val="en-GB"/>
        </w:rPr>
        <w:object w:dxaOrig="225" w:dyaOrig="225">
          <v:shape id="_x0000_i1041" type="#_x0000_t75" style="width:20.25pt;height:18pt" o:ole="">
            <v:imagedata r:id="rId11" o:title=""/>
          </v:shape>
          <w:control r:id="rId13" w:name="TextBox31" w:shapeid="_x0000_i1041"/>
        </w:object>
      </w:r>
      <w:r>
        <w:rPr>
          <w:rFonts w:ascii="Arial" w:hAnsi="Arial" w:cs="Arial"/>
        </w:rPr>
        <w:t xml:space="preserve"> (Uhrzeit) at the following phone number: </w:t>
      </w:r>
      <w:r w:rsidRPr="00FC5CE9">
        <w:rPr>
          <w:rFonts w:ascii="Arial" w:hAnsi="Arial" w:cs="Arial"/>
          <w:szCs w:val="24"/>
          <w:lang w:val="en-GB"/>
        </w:rPr>
        <w:object w:dxaOrig="225" w:dyaOrig="225">
          <v:shape id="_x0000_i1043" type="#_x0000_t75" style="width:135pt;height:18pt" o:ole="">
            <v:imagedata r:id="rId14" o:title=""/>
          </v:shape>
          <w:control r:id="rId15" w:name="TextBox4" w:shapeid="_x0000_i1043"/>
        </w:object>
      </w:r>
      <w:r>
        <w:rPr>
          <w:rFonts w:ascii="Arial" w:hAnsi="Arial" w:cs="Arial"/>
        </w:rPr>
        <w:t xml:space="preserve"> (Telefonnummer)</w:t>
      </w:r>
    </w:p>
    <w:p w:rsidR="001F1133" w:rsidRDefault="001F1133" w:rsidP="001F1133">
      <w:pPr>
        <w:numPr>
          <w:ilvl w:val="0"/>
          <w:numId w:val="35"/>
        </w:numPr>
        <w:rPr>
          <w:rFonts w:ascii="Arial" w:hAnsi="Arial" w:cs="Arial"/>
        </w:rPr>
      </w:pPr>
      <w:r>
        <w:rPr>
          <w:rFonts w:ascii="Arial" w:hAnsi="Arial" w:cs="Arial"/>
        </w:rPr>
        <w:t>Submit a written apology with the dates of the absent days after recovery (this can be entered in the school planner /communication notes)</w:t>
      </w:r>
    </w:p>
    <w:p w:rsidR="001F1133" w:rsidRDefault="001F1133" w:rsidP="001F1133">
      <w:pPr>
        <w:ind w:left="720"/>
        <w:rPr>
          <w:rFonts w:ascii="Arial" w:hAnsi="Arial" w:cs="Arial"/>
          <w:i/>
        </w:rPr>
      </w:pPr>
      <w:r>
        <w:rPr>
          <w:rFonts w:ascii="Arial" w:hAnsi="Arial" w:cs="Arial"/>
          <w:i/>
        </w:rPr>
        <w:t>Unexcused absence days are listed in the certificate and can result in fines! In the case of frequent absences without an evident reason, the school may request a medical certificate</w:t>
      </w:r>
    </w:p>
    <w:p w:rsidR="001F1133" w:rsidRDefault="001F1133" w:rsidP="001F1133">
      <w:pPr>
        <w:numPr>
          <w:ilvl w:val="0"/>
          <w:numId w:val="35"/>
        </w:numPr>
        <w:rPr>
          <w:rFonts w:ascii="Arial" w:hAnsi="Arial" w:cs="Arial"/>
        </w:rPr>
      </w:pPr>
      <w:r>
        <w:rPr>
          <w:rFonts w:ascii="Arial" w:hAnsi="Arial" w:cs="Arial"/>
        </w:rPr>
        <w:t>Check the school planner daily, and sign it weekly</w:t>
      </w:r>
    </w:p>
    <w:p w:rsidR="001F1133" w:rsidRDefault="001F1133" w:rsidP="001F1133">
      <w:pPr>
        <w:numPr>
          <w:ilvl w:val="0"/>
          <w:numId w:val="35"/>
        </w:numPr>
        <w:rPr>
          <w:rFonts w:ascii="Arial" w:hAnsi="Arial" w:cs="Arial"/>
        </w:rPr>
      </w:pPr>
      <w:r>
        <w:rPr>
          <w:rFonts w:ascii="Arial" w:hAnsi="Arial" w:cs="Arial"/>
        </w:rPr>
        <w:t>Maintain good communication between school and home and attend school appointments (PTA meetings, parents' evenings, parents' appointments, if possible with a translator)</w:t>
      </w:r>
    </w:p>
    <w:p w:rsidR="001F1133" w:rsidRDefault="001F1133" w:rsidP="001F1133">
      <w:pPr>
        <w:numPr>
          <w:ilvl w:val="0"/>
          <w:numId w:val="35"/>
        </w:numPr>
        <w:rPr>
          <w:rFonts w:ascii="Arial" w:hAnsi="Arial" w:cs="Arial"/>
        </w:rPr>
      </w:pPr>
      <w:r>
        <w:rPr>
          <w:rFonts w:ascii="Arial" w:hAnsi="Arial" w:cs="Arial"/>
        </w:rPr>
        <w:t>Immediately notify the school of changes of address or phone numbers</w:t>
      </w:r>
    </w:p>
    <w:p w:rsidR="001F1133" w:rsidRDefault="001F1133" w:rsidP="001F1133">
      <w:pPr>
        <w:numPr>
          <w:ilvl w:val="0"/>
          <w:numId w:val="35"/>
        </w:numPr>
        <w:rPr>
          <w:rFonts w:ascii="Arial" w:hAnsi="Arial" w:cs="Arial"/>
        </w:rPr>
      </w:pPr>
      <w:r>
        <w:rPr>
          <w:rFonts w:ascii="Arial" w:hAnsi="Arial" w:cs="Arial"/>
        </w:rPr>
        <w:t>Pay the required expenses for teaching materials or trips on time or apply on time with the district/town/municipality</w:t>
      </w:r>
    </w:p>
    <w:p w:rsidR="001F1133" w:rsidRDefault="001F1133" w:rsidP="001F1133">
      <w:pPr>
        <w:rPr>
          <w:rFonts w:ascii="Arial" w:hAnsi="Arial" w:cs="Arial"/>
        </w:rPr>
      </w:pPr>
    </w:p>
    <w:p w:rsidR="001F1133" w:rsidRDefault="001F1133" w:rsidP="001F1133">
      <w:pPr>
        <w:rPr>
          <w:rFonts w:ascii="Arial" w:hAnsi="Arial" w:cs="Arial"/>
        </w:rPr>
      </w:pPr>
    </w:p>
    <w:p w:rsidR="001F1133" w:rsidRDefault="001F1133" w:rsidP="001F1133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Teachers are required to:</w:t>
      </w:r>
    </w:p>
    <w:p w:rsidR="001F1133" w:rsidRDefault="001F1133" w:rsidP="001F1133">
      <w:pPr>
        <w:rPr>
          <w:rFonts w:ascii="Arial" w:hAnsi="Arial" w:cs="Arial"/>
        </w:rPr>
      </w:pPr>
    </w:p>
    <w:p w:rsidR="001F1133" w:rsidRPr="001F1133" w:rsidRDefault="001F1133" w:rsidP="001F1133">
      <w:pPr>
        <w:numPr>
          <w:ilvl w:val="0"/>
          <w:numId w:val="34"/>
        </w:numPr>
        <w:rPr>
          <w:rFonts w:ascii="Arial" w:hAnsi="Arial" w:cs="Arial"/>
          <w:lang w:val="en-US"/>
        </w:rPr>
      </w:pPr>
      <w:r w:rsidRPr="001F1133">
        <w:rPr>
          <w:rFonts w:ascii="Arial" w:hAnsi="Arial" w:cs="Arial"/>
          <w:lang w:val="en-US"/>
        </w:rPr>
        <w:t>Encourage all students equally and individually</w:t>
      </w:r>
    </w:p>
    <w:p w:rsidR="001F1133" w:rsidRDefault="001F1133" w:rsidP="001F1133">
      <w:pPr>
        <w:numPr>
          <w:ilvl w:val="0"/>
          <w:numId w:val="34"/>
        </w:numPr>
        <w:rPr>
          <w:rFonts w:ascii="Arial" w:hAnsi="Arial" w:cs="Arial"/>
        </w:rPr>
      </w:pPr>
      <w:r>
        <w:rPr>
          <w:rFonts w:ascii="Arial" w:hAnsi="Arial" w:cs="Arial"/>
        </w:rPr>
        <w:t>Provide a respectful and peaceful learning environment</w:t>
      </w:r>
    </w:p>
    <w:p w:rsidR="001F1133" w:rsidRDefault="001F1133" w:rsidP="001F1133">
      <w:pPr>
        <w:numPr>
          <w:ilvl w:val="0"/>
          <w:numId w:val="34"/>
        </w:numPr>
        <w:rPr>
          <w:rFonts w:ascii="Arial" w:hAnsi="Arial" w:cs="Arial"/>
        </w:rPr>
      </w:pPr>
      <w:r>
        <w:rPr>
          <w:rFonts w:ascii="Arial" w:hAnsi="Arial" w:cs="Arial"/>
        </w:rPr>
        <w:t>Strive for a school community in which no one is marginalised</w:t>
      </w:r>
    </w:p>
    <w:p w:rsidR="001F1133" w:rsidRDefault="001F1133" w:rsidP="001F1133">
      <w:pPr>
        <w:numPr>
          <w:ilvl w:val="0"/>
          <w:numId w:val="34"/>
        </w:numPr>
        <w:rPr>
          <w:rFonts w:ascii="Arial" w:hAnsi="Arial" w:cs="Arial"/>
        </w:rPr>
      </w:pPr>
      <w:r>
        <w:rPr>
          <w:rFonts w:ascii="Arial" w:hAnsi="Arial" w:cs="Arial"/>
        </w:rPr>
        <w:t>Guide students to be independent, responsible, and mature</w:t>
      </w:r>
    </w:p>
    <w:p w:rsidR="001F1133" w:rsidRDefault="001F1133" w:rsidP="001F1133">
      <w:pPr>
        <w:numPr>
          <w:ilvl w:val="0"/>
          <w:numId w:val="34"/>
        </w:numPr>
        <w:rPr>
          <w:rFonts w:ascii="Arial" w:hAnsi="Arial" w:cs="Arial"/>
        </w:rPr>
      </w:pPr>
      <w:r>
        <w:rPr>
          <w:rFonts w:ascii="Arial" w:hAnsi="Arial" w:cs="Arial"/>
        </w:rPr>
        <w:t>Give parents and guardians transparent information on the performance and behaviour of students and be accessible for questions or problems.</w:t>
      </w:r>
    </w:p>
    <w:p w:rsidR="001F1133" w:rsidRDefault="001F1133" w:rsidP="001F1133">
      <w:pPr>
        <w:numPr>
          <w:ilvl w:val="0"/>
          <w:numId w:val="3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if necessary, take appropriate action in order to influence the academic and social development of all students positively. </w:t>
      </w:r>
    </w:p>
    <w:p w:rsidR="001F1133" w:rsidRDefault="001F1133" w:rsidP="001F1133">
      <w:pPr>
        <w:rPr>
          <w:rFonts w:ascii="Arial" w:hAnsi="Arial" w:cs="Arial"/>
        </w:rPr>
      </w:pPr>
    </w:p>
    <w:p w:rsidR="001F1133" w:rsidRDefault="001F1133" w:rsidP="001F1133">
      <w:pPr>
        <w:rPr>
          <w:rFonts w:ascii="Verdana" w:hAnsi="Verdana"/>
        </w:rPr>
      </w:pPr>
    </w:p>
    <w:p w:rsidR="001F1133" w:rsidRDefault="001F1133" w:rsidP="001F1133">
      <w:pPr>
        <w:rPr>
          <w:rFonts w:ascii="Verdana" w:hAnsi="Verdana"/>
        </w:rPr>
      </w:pPr>
    </w:p>
    <w:p w:rsidR="001F1133" w:rsidRDefault="001F1133" w:rsidP="001F1133">
      <w:pPr>
        <w:rPr>
          <w:rFonts w:ascii="Verdana" w:hAnsi="Verdana"/>
        </w:rPr>
      </w:pPr>
    </w:p>
    <w:p w:rsidR="001F1133" w:rsidRDefault="001F1133" w:rsidP="001F1133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 acknowledge the school rules and are committed to comply with them. </w:t>
      </w:r>
    </w:p>
    <w:p w:rsidR="001F1133" w:rsidRDefault="001F1133" w:rsidP="001F1133">
      <w:pPr>
        <w:rPr>
          <w:rFonts w:ascii="Arial" w:hAnsi="Arial" w:cs="Arial"/>
        </w:rPr>
      </w:pPr>
    </w:p>
    <w:p w:rsidR="001F1133" w:rsidRDefault="001F1133" w:rsidP="001F1133">
      <w:pPr>
        <w:rPr>
          <w:rFonts w:ascii="Arial" w:hAnsi="Arial" w:cs="Arial"/>
        </w:rPr>
      </w:pPr>
    </w:p>
    <w:p w:rsidR="001F1133" w:rsidRDefault="001F1133" w:rsidP="001F1133">
      <w:pPr>
        <w:rPr>
          <w:rFonts w:ascii="Arial" w:hAnsi="Arial" w:cs="Arial"/>
        </w:rPr>
      </w:pPr>
    </w:p>
    <w:p w:rsidR="001F1133" w:rsidRPr="00061FB8" w:rsidRDefault="001F1133" w:rsidP="001F1133">
      <w:pPr>
        <w:rPr>
          <w:rFonts w:ascii="Arial" w:hAnsi="Arial" w:cs="Arial"/>
        </w:rPr>
      </w:pPr>
      <w:r w:rsidRPr="00061FB8">
        <w:rPr>
          <w:rFonts w:ascii="Arial" w:hAnsi="Arial" w:cs="Arial"/>
        </w:rPr>
        <w:t>_____________________________________________________________________________</w:t>
      </w:r>
    </w:p>
    <w:p w:rsidR="001F1133" w:rsidRPr="00FC5CE9" w:rsidRDefault="001F1133" w:rsidP="001F1133">
      <w:pPr>
        <w:rPr>
          <w:rFonts w:ascii="Arial" w:hAnsi="Arial" w:cs="Arial"/>
        </w:rPr>
      </w:pPr>
      <w:r w:rsidRPr="00FC5CE9">
        <w:rPr>
          <w:rFonts w:ascii="Arial" w:hAnsi="Arial" w:cs="Arial"/>
        </w:rPr>
        <w:t>Student (Schülerin/Schüler)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</w:t>
      </w:r>
      <w:r w:rsidRPr="00FC5CE9">
        <w:rPr>
          <w:rFonts w:ascii="Arial" w:hAnsi="Arial" w:cs="Arial"/>
        </w:rPr>
        <w:t>Guardians (E</w:t>
      </w:r>
      <w:r>
        <w:rPr>
          <w:rFonts w:ascii="Arial" w:hAnsi="Arial" w:cs="Arial"/>
        </w:rPr>
        <w:t>rziehungsberechtigte)</w:t>
      </w:r>
    </w:p>
    <w:p w:rsidR="001F1133" w:rsidRPr="00FC5CE9" w:rsidRDefault="001F1133" w:rsidP="001F1133">
      <w:pPr>
        <w:rPr>
          <w:rFonts w:ascii="Arial" w:hAnsi="Arial" w:cs="Arial"/>
        </w:rPr>
      </w:pPr>
    </w:p>
    <w:p w:rsidR="001F1133" w:rsidRPr="00FC5CE9" w:rsidRDefault="001F1133" w:rsidP="001F1133">
      <w:pPr>
        <w:rPr>
          <w:rFonts w:ascii="Arial" w:hAnsi="Arial" w:cs="Arial"/>
        </w:rPr>
      </w:pPr>
    </w:p>
    <w:p w:rsidR="001F1133" w:rsidRPr="00FC5CE9" w:rsidRDefault="001F1133" w:rsidP="001F1133">
      <w:pPr>
        <w:rPr>
          <w:rFonts w:ascii="Arial" w:hAnsi="Arial" w:cs="Arial"/>
        </w:rPr>
      </w:pPr>
    </w:p>
    <w:p w:rsidR="001F1133" w:rsidRPr="00FC5CE9" w:rsidRDefault="001F1133" w:rsidP="001F1133">
      <w:pPr>
        <w:rPr>
          <w:rFonts w:ascii="Arial" w:hAnsi="Arial" w:cs="Arial"/>
        </w:rPr>
      </w:pPr>
    </w:p>
    <w:p w:rsidR="001F1133" w:rsidRPr="00061FB8" w:rsidRDefault="001F1133" w:rsidP="001F1133">
      <w:pPr>
        <w:rPr>
          <w:rFonts w:ascii="Arial" w:hAnsi="Arial" w:cs="Arial"/>
        </w:rPr>
      </w:pPr>
      <w:r w:rsidRPr="00061FB8">
        <w:rPr>
          <w:rFonts w:ascii="Arial" w:hAnsi="Arial" w:cs="Arial"/>
        </w:rPr>
        <w:t>_____________________________________________________________________________</w:t>
      </w:r>
    </w:p>
    <w:p w:rsidR="001F1133" w:rsidRPr="00FC5CE9" w:rsidRDefault="001F1133" w:rsidP="001F1133">
      <w:pPr>
        <w:rPr>
          <w:rFonts w:ascii="Arial" w:hAnsi="Arial" w:cs="Arial"/>
        </w:rPr>
      </w:pPr>
      <w:r w:rsidRPr="00FC5CE9">
        <w:rPr>
          <w:rFonts w:ascii="Arial" w:hAnsi="Arial" w:cs="Arial"/>
        </w:rPr>
        <w:t>Class teacher (Klassenlehrkraft)</w:t>
      </w:r>
      <w:r w:rsidRPr="00FC5CE9">
        <w:rPr>
          <w:rFonts w:ascii="Arial" w:hAnsi="Arial" w:cs="Arial"/>
        </w:rPr>
        <w:tab/>
      </w:r>
      <w:r w:rsidRPr="00FC5CE9">
        <w:rPr>
          <w:rFonts w:ascii="Arial" w:hAnsi="Arial" w:cs="Arial"/>
        </w:rPr>
        <w:tab/>
      </w:r>
      <w:r w:rsidRPr="00FC5CE9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</w:t>
      </w:r>
      <w:r w:rsidRPr="00FC5CE9">
        <w:rPr>
          <w:rFonts w:ascii="Arial" w:hAnsi="Arial" w:cs="Arial"/>
        </w:rPr>
        <w:t xml:space="preserve">School management </w:t>
      </w:r>
      <w:r>
        <w:rPr>
          <w:rFonts w:ascii="Arial" w:hAnsi="Arial" w:cs="Arial"/>
        </w:rPr>
        <w:t>(</w:t>
      </w:r>
      <w:r w:rsidRPr="00FC5CE9">
        <w:rPr>
          <w:rFonts w:ascii="Arial" w:hAnsi="Arial" w:cs="Arial"/>
        </w:rPr>
        <w:t>Sch</w:t>
      </w:r>
      <w:r>
        <w:rPr>
          <w:rFonts w:ascii="Arial" w:hAnsi="Arial" w:cs="Arial"/>
        </w:rPr>
        <w:t>ulleitung)</w:t>
      </w:r>
    </w:p>
    <w:p w:rsidR="001F1133" w:rsidRPr="00FC5CE9" w:rsidRDefault="001F1133" w:rsidP="001F1133">
      <w:pPr>
        <w:rPr>
          <w:rFonts w:ascii="Arial" w:hAnsi="Arial" w:cs="Arial"/>
        </w:rPr>
      </w:pPr>
    </w:p>
    <w:p w:rsidR="001F1133" w:rsidRPr="00FC5CE9" w:rsidRDefault="001F1133" w:rsidP="001F1133">
      <w:pPr>
        <w:rPr>
          <w:rFonts w:ascii="Arial" w:hAnsi="Arial" w:cs="Arial"/>
        </w:rPr>
      </w:pPr>
    </w:p>
    <w:p w:rsidR="001F1133" w:rsidRPr="00FC5CE9" w:rsidRDefault="001F1133" w:rsidP="001F1133">
      <w:pPr>
        <w:rPr>
          <w:rFonts w:ascii="Arial" w:hAnsi="Arial" w:cs="Arial"/>
        </w:rPr>
      </w:pPr>
    </w:p>
    <w:p w:rsidR="001F1133" w:rsidRPr="00FC5CE9" w:rsidRDefault="001F1133" w:rsidP="001F1133">
      <w:pPr>
        <w:rPr>
          <w:rFonts w:ascii="Arial" w:hAnsi="Arial" w:cs="Arial"/>
        </w:rPr>
      </w:pPr>
    </w:p>
    <w:p w:rsidR="001F1133" w:rsidRPr="00FC5CE9" w:rsidRDefault="001F1133" w:rsidP="001F1133">
      <w:pPr>
        <w:rPr>
          <w:rFonts w:ascii="Arial" w:hAnsi="Arial" w:cs="Arial"/>
        </w:rPr>
      </w:pPr>
    </w:p>
    <w:p w:rsidR="001F1133" w:rsidRDefault="001F1133" w:rsidP="001F1133">
      <w:pPr>
        <w:rPr>
          <w:rFonts w:ascii="Arial" w:hAnsi="Arial" w:cs="Arial"/>
        </w:rPr>
      </w:pPr>
      <w:r>
        <w:rPr>
          <w:rFonts w:ascii="Arial" w:hAnsi="Arial" w:cs="Arial"/>
        </w:rPr>
        <w:t>Date (Datum): _______________________</w:t>
      </w:r>
    </w:p>
    <w:p w:rsidR="001F1133" w:rsidRDefault="001F1133" w:rsidP="001F1133">
      <w:pPr>
        <w:rPr>
          <w:rFonts w:ascii="Arial" w:hAnsi="Arial" w:cs="Arial"/>
        </w:rPr>
      </w:pPr>
    </w:p>
    <w:p w:rsidR="00AE0040" w:rsidRPr="00AE0040" w:rsidRDefault="00AE0040" w:rsidP="00AE0040"/>
    <w:sectPr w:rsidR="00AE0040" w:rsidRPr="00AE0040">
      <w:headerReference w:type="even" r:id="rId16"/>
      <w:headerReference w:type="default" r:id="rId17"/>
      <w:footerReference w:type="default" r:id="rId18"/>
      <w:headerReference w:type="first" r:id="rId19"/>
      <w:footerReference w:type="first" r:id="rId20"/>
      <w:pgSz w:w="11906" w:h="16838" w:code="9"/>
      <w:pgMar w:top="1418" w:right="1418" w:bottom="1701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FD0" w:rsidRDefault="00213FD0">
      <w:r>
        <w:separator/>
      </w:r>
    </w:p>
  </w:endnote>
  <w:endnote w:type="continuationSeparator" w:id="0">
    <w:p w:rsidR="00213FD0" w:rsidRDefault="00213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 LT 55 Roman">
    <w:altName w:val="Calibri"/>
    <w:panose1 w:val="0200050304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EE0" w:rsidRDefault="00E43EE0">
    <w:pPr>
      <w:pStyle w:val="Fuzeile"/>
      <w:jc w:val="center"/>
    </w:pPr>
  </w:p>
  <w:p w:rsidR="00E43EE0" w:rsidRDefault="00577A65">
    <w:pPr>
      <w:pStyle w:val="Fuzeile"/>
    </w:pPr>
    <w:r>
      <w:rPr>
        <w:noProof/>
      </w:rPr>
      <w:fldChar w:fldCharType="begin"/>
    </w:r>
    <w:r>
      <w:rPr>
        <w:noProof/>
      </w:rPr>
      <w:instrText xml:space="preserve"> FILENAME </w:instrText>
    </w:r>
    <w:r>
      <w:rPr>
        <w:noProof/>
      </w:rPr>
      <w:fldChar w:fldCharType="separate"/>
    </w:r>
    <w:r w:rsidR="008F30DD">
      <w:rPr>
        <w:noProof/>
      </w:rPr>
      <w:t>Dokument1</w:t>
    </w:r>
    <w:r>
      <w:rPr>
        <w:noProof/>
      </w:rPr>
      <w:fldChar w:fldCharType="end"/>
    </w:r>
    <w:r w:rsidR="00E43EE0">
      <w:tab/>
    </w:r>
    <w:r w:rsidR="00E43EE0">
      <w:tab/>
    </w:r>
    <w:r w:rsidR="00B06ADD">
      <w:fldChar w:fldCharType="begin"/>
    </w:r>
    <w:r w:rsidR="00B06ADD">
      <w:instrText xml:space="preserve"> DATE </w:instrText>
    </w:r>
    <w:r w:rsidR="00B06ADD">
      <w:fldChar w:fldCharType="separate"/>
    </w:r>
    <w:r w:rsidR="003D5317">
      <w:rPr>
        <w:noProof/>
      </w:rPr>
      <w:t>20.11.2018</w:t>
    </w:r>
    <w:r w:rsidR="00B06ADD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EE0" w:rsidRDefault="006B54B1">
    <w:pPr>
      <w:pStyle w:val="Fuzeile"/>
      <w:tabs>
        <w:tab w:val="clear" w:pos="4536"/>
        <w:tab w:val="clear" w:pos="9072"/>
        <w:tab w:val="center" w:pos="397"/>
        <w:tab w:val="center" w:pos="567"/>
        <w:tab w:val="center" w:pos="851"/>
      </w:tabs>
      <w:rPr>
        <w:rFonts w:ascii="Arial" w:hAnsi="Arial"/>
        <w:sz w:val="16"/>
      </w:rPr>
    </w:pPr>
    <w:r>
      <w:rPr>
        <w:rFonts w:ascii="Arial" w:hAnsi="Arial"/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7A77BF3" wp14:editId="7F4AE840">
              <wp:simplePos x="0" y="0"/>
              <wp:positionH relativeFrom="column">
                <wp:posOffset>4619625</wp:posOffset>
              </wp:positionH>
              <wp:positionV relativeFrom="paragraph">
                <wp:posOffset>-153035</wp:posOffset>
              </wp:positionV>
              <wp:extent cx="0" cy="219075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19075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58D717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3.75pt,-12.05pt" to="363.75pt,16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" strokecolor="gray"/>
          </w:pict>
        </mc:Fallback>
      </mc:AlternateContent>
    </w:r>
  </w:p>
  <w:p w:rsidR="00E43EE0" w:rsidRDefault="00E43EE0">
    <w:pPr>
      <w:pStyle w:val="Fuzeile"/>
      <w:tabs>
        <w:tab w:val="clear" w:pos="4536"/>
        <w:tab w:val="clear" w:pos="9072"/>
        <w:tab w:val="center" w:pos="397"/>
        <w:tab w:val="center" w:pos="567"/>
        <w:tab w:val="center" w:pos="851"/>
      </w:tabs>
      <w:rPr>
        <w:rFonts w:ascii="Arial" w:hAnsi="Arial"/>
        <w:sz w:val="16"/>
      </w:rPr>
    </w:pPr>
  </w:p>
  <w:p w:rsidR="00E43EE0" w:rsidRDefault="00E43EE0">
    <w:pPr>
      <w:pStyle w:val="Fuzeile"/>
      <w:tabs>
        <w:tab w:val="clear" w:pos="4536"/>
        <w:tab w:val="clear" w:pos="9072"/>
        <w:tab w:val="center" w:pos="397"/>
        <w:tab w:val="center" w:pos="567"/>
        <w:tab w:val="center" w:pos="851"/>
      </w:tabs>
      <w:rPr>
        <w:rFonts w:ascii="Arial" w:hAnsi="Arial"/>
        <w:sz w:val="16"/>
      </w:rPr>
    </w:pPr>
  </w:p>
  <w:p w:rsidR="00E43EE0" w:rsidRDefault="00E43EE0">
    <w:pPr>
      <w:pStyle w:val="Fuzeile"/>
      <w:tabs>
        <w:tab w:val="clear" w:pos="4536"/>
        <w:tab w:val="clear" w:pos="9072"/>
        <w:tab w:val="center" w:pos="397"/>
        <w:tab w:val="center" w:pos="567"/>
        <w:tab w:val="center" w:pos="851"/>
      </w:tabs>
      <w:rPr>
        <w:rFonts w:ascii="Arial" w:hAnsi="Arial"/>
        <w:sz w:val="16"/>
      </w:rPr>
    </w:pPr>
  </w:p>
  <w:p w:rsidR="00E43EE0" w:rsidRDefault="00E43EE0">
    <w:pPr>
      <w:pStyle w:val="Fuzeile"/>
      <w:tabs>
        <w:tab w:val="clear" w:pos="4536"/>
        <w:tab w:val="clear" w:pos="9072"/>
        <w:tab w:val="center" w:pos="397"/>
        <w:tab w:val="center" w:pos="567"/>
        <w:tab w:val="center" w:pos="851"/>
      </w:tabs>
      <w:rPr>
        <w:rFonts w:ascii="Arial" w:hAnsi="Arial"/>
        <w:sz w:val="16"/>
      </w:rPr>
    </w:pPr>
  </w:p>
  <w:p w:rsidR="00E43EE0" w:rsidRDefault="00E43EE0">
    <w:pPr>
      <w:pStyle w:val="Fuzeile"/>
      <w:tabs>
        <w:tab w:val="clear" w:pos="4536"/>
        <w:tab w:val="clear" w:pos="9072"/>
        <w:tab w:val="center" w:pos="397"/>
        <w:tab w:val="center" w:pos="567"/>
        <w:tab w:val="center" w:pos="851"/>
      </w:tabs>
      <w:rPr>
        <w:rFonts w:ascii="Arial" w:hAnsi="Arial"/>
        <w:sz w:val="16"/>
      </w:rPr>
    </w:pPr>
  </w:p>
  <w:p w:rsidR="00E43EE0" w:rsidRDefault="00E43EE0">
    <w:pPr>
      <w:pStyle w:val="Fuzeile"/>
      <w:tabs>
        <w:tab w:val="clear" w:pos="4536"/>
        <w:tab w:val="clear" w:pos="9072"/>
        <w:tab w:val="center" w:pos="397"/>
        <w:tab w:val="center" w:pos="567"/>
        <w:tab w:val="center" w:pos="851"/>
      </w:tabs>
      <w:rPr>
        <w:rFonts w:ascii="Arial" w:hAnsi="Arial"/>
        <w:sz w:val="16"/>
      </w:rPr>
    </w:pPr>
  </w:p>
  <w:p w:rsidR="00E43EE0" w:rsidRDefault="00E43EE0">
    <w:pPr>
      <w:pStyle w:val="Fuzeile"/>
      <w:tabs>
        <w:tab w:val="clear" w:pos="4536"/>
        <w:tab w:val="clear" w:pos="9072"/>
        <w:tab w:val="center" w:pos="397"/>
        <w:tab w:val="center" w:pos="567"/>
        <w:tab w:val="center" w:pos="851"/>
      </w:tabs>
      <w:rPr>
        <w:rFonts w:ascii="Arial" w:hAnsi="Arial"/>
        <w:sz w:val="16"/>
      </w:rPr>
    </w:pPr>
  </w:p>
  <w:p w:rsidR="00E43EE0" w:rsidRDefault="00E43EE0">
    <w:pPr>
      <w:pStyle w:val="Fuzeile"/>
      <w:tabs>
        <w:tab w:val="clear" w:pos="4536"/>
        <w:tab w:val="clear" w:pos="9072"/>
        <w:tab w:val="center" w:pos="397"/>
        <w:tab w:val="center" w:pos="567"/>
        <w:tab w:val="center" w:pos="851"/>
      </w:tabs>
      <w:rPr>
        <w:rFonts w:ascii="Arial" w:hAnsi="Arial"/>
        <w:sz w:val="16"/>
      </w:rPr>
    </w:pPr>
  </w:p>
  <w:p w:rsidR="00E43EE0" w:rsidRDefault="00E43EE0">
    <w:pPr>
      <w:pStyle w:val="Fuzeile"/>
      <w:tabs>
        <w:tab w:val="clear" w:pos="4536"/>
        <w:tab w:val="clear" w:pos="9072"/>
        <w:tab w:val="center" w:pos="397"/>
        <w:tab w:val="center" w:pos="567"/>
        <w:tab w:val="center" w:pos="851"/>
      </w:tabs>
      <w:rPr>
        <w:rFonts w:ascii="Arial" w:hAnsi="Arial"/>
        <w:sz w:val="16"/>
      </w:rPr>
    </w:pPr>
  </w:p>
  <w:p w:rsidR="00E43EE0" w:rsidRDefault="00E43EE0">
    <w:pPr>
      <w:pStyle w:val="Fuzeile"/>
      <w:tabs>
        <w:tab w:val="clear" w:pos="4536"/>
        <w:tab w:val="clear" w:pos="9072"/>
        <w:tab w:val="center" w:pos="397"/>
        <w:tab w:val="center" w:pos="567"/>
        <w:tab w:val="center" w:pos="851"/>
      </w:tabs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FD0" w:rsidRDefault="00213FD0">
      <w:r>
        <w:separator/>
      </w:r>
    </w:p>
  </w:footnote>
  <w:footnote w:type="continuationSeparator" w:id="0">
    <w:p w:rsidR="00213FD0" w:rsidRDefault="00213F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EE0" w:rsidRDefault="00E43EE0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E43EE0" w:rsidRDefault="00E43EE0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EE0" w:rsidRDefault="00E43EE0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3D5317">
      <w:rPr>
        <w:rStyle w:val="Seitenzahl"/>
        <w:noProof/>
      </w:rPr>
      <w:t>2</w:t>
    </w:r>
    <w:r>
      <w:rPr>
        <w:rStyle w:val="Seitenzahl"/>
      </w:rPr>
      <w:fldChar w:fldCharType="end"/>
    </w:r>
  </w:p>
  <w:p w:rsidR="00E43EE0" w:rsidRDefault="00E43EE0">
    <w:pPr>
      <w:pStyle w:val="Kopfzeile"/>
      <w:ind w:right="360"/>
    </w:pPr>
  </w:p>
  <w:p w:rsidR="00E43EE0" w:rsidRDefault="00E43EE0">
    <w:pPr>
      <w:pStyle w:val="Kopfzeile"/>
    </w:pPr>
  </w:p>
  <w:p w:rsidR="00E43EE0" w:rsidRDefault="00E43EE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EE0" w:rsidRDefault="00577A65">
    <w:pPr>
      <w:pStyle w:val="Kopfzeile"/>
    </w:pPr>
    <w:r w:rsidRPr="00577A65">
      <w:t>Regel-Merkblatt</w:t>
    </w:r>
    <w:r w:rsidR="00D95EED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9A06666" wp14:editId="398519E4">
              <wp:simplePos x="0" y="0"/>
              <wp:positionH relativeFrom="column">
                <wp:posOffset>3200400</wp:posOffset>
              </wp:positionH>
              <wp:positionV relativeFrom="paragraph">
                <wp:posOffset>116840</wp:posOffset>
              </wp:positionV>
              <wp:extent cx="2689225" cy="758190"/>
              <wp:effectExtent l="0" t="0" r="0" b="0"/>
              <wp:wrapSquare wrapText="bothSides"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9225" cy="758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3EE0" w:rsidRDefault="00E43EE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A0666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52pt;margin-top:9.2pt;width:211.75pt;height:59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" filled="f" stroked="f">
              <v:textbox>
                <w:txbxContent>
                  <w:p w:rsidR="00E43EE0" w:rsidRDefault="00E43EE0"/>
                </w:txbxContent>
              </v:textbox>
              <w10:wrap type="square"/>
            </v:shape>
          </w:pict>
        </mc:Fallback>
      </mc:AlternateContent>
    </w:r>
    <w:r w:rsidR="00D95EED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23F1A91" wp14:editId="09EB053F">
              <wp:simplePos x="0" y="0"/>
              <wp:positionH relativeFrom="column">
                <wp:posOffset>-645160</wp:posOffset>
              </wp:positionH>
              <wp:positionV relativeFrom="paragraph">
                <wp:posOffset>-549910</wp:posOffset>
              </wp:positionV>
              <wp:extent cx="9525" cy="11049000"/>
              <wp:effectExtent l="0" t="0" r="0" b="0"/>
              <wp:wrapNone/>
              <wp:docPr id="5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9525" cy="110490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25199CF" id="Line 6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0.8pt,-43.3pt" to="-50.05pt,8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" strokecolor="gray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314FE"/>
    <w:multiLevelType w:val="hybridMultilevel"/>
    <w:tmpl w:val="F962DE1E"/>
    <w:lvl w:ilvl="0" w:tplc="C8C2434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E0AE8"/>
    <w:multiLevelType w:val="hybridMultilevel"/>
    <w:tmpl w:val="8AD6D248"/>
    <w:lvl w:ilvl="0" w:tplc="04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861E18"/>
    <w:multiLevelType w:val="hybridMultilevel"/>
    <w:tmpl w:val="F31C284C"/>
    <w:lvl w:ilvl="0" w:tplc="FD2C101A">
      <w:numFmt w:val="bullet"/>
      <w:lvlText w:val="-"/>
      <w:lvlJc w:val="left"/>
      <w:pPr>
        <w:ind w:left="720" w:hanging="360"/>
      </w:pPr>
      <w:rPr>
        <w:rFonts w:ascii="HelveticaNeue LT 55 Roman" w:eastAsia="Times New Roman" w:hAnsi="HelveticaNeue LT 55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F53B5"/>
    <w:multiLevelType w:val="hybridMultilevel"/>
    <w:tmpl w:val="03BA40F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480EDC"/>
    <w:multiLevelType w:val="hybridMultilevel"/>
    <w:tmpl w:val="E47CECA6"/>
    <w:lvl w:ilvl="0" w:tplc="0C2E8A74">
      <w:start w:val="21"/>
      <w:numFmt w:val="bullet"/>
      <w:lvlText w:val="-"/>
      <w:lvlJc w:val="left"/>
      <w:pPr>
        <w:ind w:left="720" w:hanging="360"/>
      </w:pPr>
      <w:rPr>
        <w:rFonts w:ascii="HelveticaNeue LT 55 Roman" w:eastAsia="Times New Roman" w:hAnsi="HelveticaNeue LT 55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1400B5"/>
    <w:multiLevelType w:val="hybridMultilevel"/>
    <w:tmpl w:val="8C143E3C"/>
    <w:lvl w:ilvl="0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C834166"/>
    <w:multiLevelType w:val="hybridMultilevel"/>
    <w:tmpl w:val="776E4C8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81431E"/>
    <w:multiLevelType w:val="hybridMultilevel"/>
    <w:tmpl w:val="35602756"/>
    <w:lvl w:ilvl="0" w:tplc="04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EB60E02"/>
    <w:multiLevelType w:val="hybridMultilevel"/>
    <w:tmpl w:val="44062D5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EC5BD6"/>
    <w:multiLevelType w:val="hybridMultilevel"/>
    <w:tmpl w:val="C2246794"/>
    <w:lvl w:ilvl="0" w:tplc="0407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323A37"/>
    <w:multiLevelType w:val="hybridMultilevel"/>
    <w:tmpl w:val="66B48B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3E2E40"/>
    <w:multiLevelType w:val="hybridMultilevel"/>
    <w:tmpl w:val="0030A15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306D5E"/>
    <w:multiLevelType w:val="hybridMultilevel"/>
    <w:tmpl w:val="C2C47286"/>
    <w:lvl w:ilvl="0" w:tplc="B310DE2C">
      <w:start w:val="21"/>
      <w:numFmt w:val="bullet"/>
      <w:lvlText w:val="-"/>
      <w:lvlJc w:val="left"/>
      <w:pPr>
        <w:ind w:left="720" w:hanging="360"/>
      </w:pPr>
      <w:rPr>
        <w:rFonts w:ascii="HelveticaNeue LT 55 Roman" w:eastAsia="Times New Roman" w:hAnsi="HelveticaNeue LT 55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754B53"/>
    <w:multiLevelType w:val="hybridMultilevel"/>
    <w:tmpl w:val="45508EE4"/>
    <w:lvl w:ilvl="0" w:tplc="FA4021A0">
      <w:numFmt w:val="bullet"/>
      <w:lvlText w:val="-"/>
      <w:lvlJc w:val="left"/>
      <w:pPr>
        <w:ind w:left="720" w:hanging="360"/>
      </w:pPr>
      <w:rPr>
        <w:rFonts w:ascii="HelveticaNeue LT 55 Roman" w:eastAsia="Times New Roman" w:hAnsi="HelveticaNeue LT 55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C11B27"/>
    <w:multiLevelType w:val="hybridMultilevel"/>
    <w:tmpl w:val="9F949A4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4732DB"/>
    <w:multiLevelType w:val="hybridMultilevel"/>
    <w:tmpl w:val="B0485214"/>
    <w:lvl w:ilvl="0" w:tplc="0407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5A3D42"/>
    <w:multiLevelType w:val="hybridMultilevel"/>
    <w:tmpl w:val="59E8970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751034"/>
    <w:multiLevelType w:val="hybridMultilevel"/>
    <w:tmpl w:val="1B88750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A62D90"/>
    <w:multiLevelType w:val="hybridMultilevel"/>
    <w:tmpl w:val="C9E4B234"/>
    <w:lvl w:ilvl="0" w:tplc="82EE5986">
      <w:numFmt w:val="bullet"/>
      <w:lvlText w:val="-"/>
      <w:lvlJc w:val="left"/>
      <w:pPr>
        <w:ind w:left="720" w:hanging="360"/>
      </w:pPr>
      <w:rPr>
        <w:rFonts w:ascii="HelveticaNeue LT 55 Roman" w:eastAsia="Times New Roman" w:hAnsi="HelveticaNeue LT 55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44636C"/>
    <w:multiLevelType w:val="hybridMultilevel"/>
    <w:tmpl w:val="C8E6C3C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D9133A"/>
    <w:multiLevelType w:val="hybridMultilevel"/>
    <w:tmpl w:val="90DA780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2ED3413"/>
    <w:multiLevelType w:val="hybridMultilevel"/>
    <w:tmpl w:val="E0AE2E0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B14F42"/>
    <w:multiLevelType w:val="hybridMultilevel"/>
    <w:tmpl w:val="CFD22A22"/>
    <w:lvl w:ilvl="0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5B731C9"/>
    <w:multiLevelType w:val="hybridMultilevel"/>
    <w:tmpl w:val="C740675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584C24"/>
    <w:multiLevelType w:val="hybridMultilevel"/>
    <w:tmpl w:val="824E7BE8"/>
    <w:lvl w:ilvl="0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2572346"/>
    <w:multiLevelType w:val="hybridMultilevel"/>
    <w:tmpl w:val="2B140D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D11A2E"/>
    <w:multiLevelType w:val="hybridMultilevel"/>
    <w:tmpl w:val="FEF47B2C"/>
    <w:lvl w:ilvl="0" w:tplc="0407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5AEC4994"/>
    <w:multiLevelType w:val="hybridMultilevel"/>
    <w:tmpl w:val="E9A050C4"/>
    <w:lvl w:ilvl="0" w:tplc="24F4F5DE">
      <w:numFmt w:val="bullet"/>
      <w:lvlText w:val="-"/>
      <w:lvlJc w:val="left"/>
      <w:pPr>
        <w:ind w:left="1800" w:hanging="360"/>
      </w:pPr>
      <w:rPr>
        <w:rFonts w:ascii="HelveticaNeue LT 55 Roman" w:eastAsia="Times New Roman" w:hAnsi="HelveticaNeue LT 55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64B07D74"/>
    <w:multiLevelType w:val="multilevel"/>
    <w:tmpl w:val="A4FA7BE8"/>
    <w:lvl w:ilvl="0">
      <w:start w:val="1"/>
      <w:numFmt w:val="decimal"/>
      <w:lvlText w:val="%1."/>
      <w:lvlJc w:val="left"/>
      <w:pPr>
        <w:ind w:left="360" w:hanging="360"/>
      </w:pPr>
      <w:rPr>
        <w:rFonts w:ascii="HelveticaNeue LT 55 Roman" w:eastAsia="Times New Roman" w:hAnsi="HelveticaNeue LT 55 Roman" w:cs="Times New Roman"/>
      </w:rPr>
    </w:lvl>
    <w:lvl w:ilvl="1">
      <w:start w:val="1"/>
      <w:numFmt w:val="decimal"/>
      <w:isLgl/>
      <w:lvlText w:val="%1.%2."/>
      <w:lvlJc w:val="left"/>
      <w:pPr>
        <w:ind w:left="1996" w:hanging="720"/>
      </w:pPr>
    </w:lvl>
    <w:lvl w:ilvl="2">
      <w:start w:val="1"/>
      <w:numFmt w:val="decimal"/>
      <w:isLgl/>
      <w:lvlText w:val="%1.%2.%3."/>
      <w:lvlJc w:val="left"/>
      <w:pPr>
        <w:ind w:left="3600" w:hanging="1080"/>
      </w:pPr>
    </w:lvl>
    <w:lvl w:ilvl="3">
      <w:start w:val="1"/>
      <w:numFmt w:val="decimal"/>
      <w:isLgl/>
      <w:lvlText w:val="%1.%2.%3.%4."/>
      <w:lvlJc w:val="left"/>
      <w:pPr>
        <w:ind w:left="4680" w:hanging="1080"/>
      </w:pPr>
    </w:lvl>
    <w:lvl w:ilvl="4">
      <w:start w:val="1"/>
      <w:numFmt w:val="decimal"/>
      <w:isLgl/>
      <w:lvlText w:val="%1.%2.%3.%4.%5."/>
      <w:lvlJc w:val="left"/>
      <w:pPr>
        <w:ind w:left="6120" w:hanging="1440"/>
      </w:pPr>
    </w:lvl>
    <w:lvl w:ilvl="5">
      <w:start w:val="1"/>
      <w:numFmt w:val="decimal"/>
      <w:isLgl/>
      <w:lvlText w:val="%1.%2.%3.%4.%5.%6."/>
      <w:lvlJc w:val="left"/>
      <w:pPr>
        <w:ind w:left="7560" w:hanging="1800"/>
      </w:pPr>
    </w:lvl>
    <w:lvl w:ilvl="6">
      <w:start w:val="1"/>
      <w:numFmt w:val="decimal"/>
      <w:isLgl/>
      <w:lvlText w:val="%1.%2.%3.%4.%5.%6.%7."/>
      <w:lvlJc w:val="left"/>
      <w:pPr>
        <w:ind w:left="9000" w:hanging="2160"/>
      </w:pPr>
    </w:lvl>
    <w:lvl w:ilvl="7">
      <w:start w:val="1"/>
      <w:numFmt w:val="decimal"/>
      <w:isLgl/>
      <w:lvlText w:val="%1.%2.%3.%4.%5.%6.%7.%8."/>
      <w:lvlJc w:val="left"/>
      <w:pPr>
        <w:ind w:left="10080" w:hanging="2160"/>
      </w:pPr>
    </w:lvl>
    <w:lvl w:ilvl="8">
      <w:start w:val="1"/>
      <w:numFmt w:val="decimal"/>
      <w:isLgl/>
      <w:lvlText w:val="%1.%2.%3.%4.%5.%6.%7.%8.%9."/>
      <w:lvlJc w:val="left"/>
      <w:pPr>
        <w:ind w:left="11520" w:hanging="2520"/>
      </w:pPr>
    </w:lvl>
  </w:abstractNum>
  <w:abstractNum w:abstractNumId="29" w15:restartNumberingAfterBreak="0">
    <w:nsid w:val="68B8168C"/>
    <w:multiLevelType w:val="hybridMultilevel"/>
    <w:tmpl w:val="424CE40E"/>
    <w:lvl w:ilvl="0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F5449F9"/>
    <w:multiLevelType w:val="hybridMultilevel"/>
    <w:tmpl w:val="DAC09EA2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16654A"/>
    <w:multiLevelType w:val="hybridMultilevel"/>
    <w:tmpl w:val="3B8E061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17702E"/>
    <w:multiLevelType w:val="hybridMultilevel"/>
    <w:tmpl w:val="BFA00F46"/>
    <w:lvl w:ilvl="0" w:tplc="04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8B50783"/>
    <w:multiLevelType w:val="hybridMultilevel"/>
    <w:tmpl w:val="F0A234A6"/>
    <w:lvl w:ilvl="0" w:tplc="04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5"/>
  </w:num>
  <w:num w:numId="4">
    <w:abstractNumId w:val="10"/>
  </w:num>
  <w:num w:numId="5">
    <w:abstractNumId w:val="20"/>
  </w:num>
  <w:num w:numId="6">
    <w:abstractNumId w:val="17"/>
  </w:num>
  <w:num w:numId="7">
    <w:abstractNumId w:val="16"/>
  </w:num>
  <w:num w:numId="8">
    <w:abstractNumId w:val="1"/>
  </w:num>
  <w:num w:numId="9">
    <w:abstractNumId w:val="32"/>
  </w:num>
  <w:num w:numId="10">
    <w:abstractNumId w:val="3"/>
  </w:num>
  <w:num w:numId="11">
    <w:abstractNumId w:val="33"/>
  </w:num>
  <w:num w:numId="12">
    <w:abstractNumId w:val="5"/>
  </w:num>
  <w:num w:numId="13">
    <w:abstractNumId w:val="8"/>
  </w:num>
  <w:num w:numId="14">
    <w:abstractNumId w:val="24"/>
  </w:num>
  <w:num w:numId="15">
    <w:abstractNumId w:val="11"/>
  </w:num>
  <w:num w:numId="16">
    <w:abstractNumId w:val="7"/>
  </w:num>
  <w:num w:numId="17">
    <w:abstractNumId w:val="22"/>
  </w:num>
  <w:num w:numId="18">
    <w:abstractNumId w:val="29"/>
  </w:num>
  <w:num w:numId="19">
    <w:abstractNumId w:val="6"/>
  </w:num>
  <w:num w:numId="20">
    <w:abstractNumId w:val="27"/>
  </w:num>
  <w:num w:numId="21">
    <w:abstractNumId w:val="2"/>
  </w:num>
  <w:num w:numId="22">
    <w:abstractNumId w:val="26"/>
  </w:num>
  <w:num w:numId="23">
    <w:abstractNumId w:val="23"/>
  </w:num>
  <w:num w:numId="24">
    <w:abstractNumId w:val="13"/>
  </w:num>
  <w:num w:numId="25">
    <w:abstractNumId w:val="18"/>
  </w:num>
  <w:num w:numId="26">
    <w:abstractNumId w:val="4"/>
  </w:num>
  <w:num w:numId="27">
    <w:abstractNumId w:val="12"/>
  </w:num>
  <w:num w:numId="28">
    <w:abstractNumId w:val="0"/>
  </w:num>
  <w:num w:numId="29">
    <w:abstractNumId w:val="30"/>
  </w:num>
  <w:num w:numId="30">
    <w:abstractNumId w:val="15"/>
  </w:num>
  <w:num w:numId="31">
    <w:abstractNumId w:val="9"/>
  </w:num>
  <w:num w:numId="32">
    <w:abstractNumId w:val="19"/>
  </w:num>
  <w:num w:numId="33">
    <w:abstractNumId w:val="14"/>
  </w:num>
  <w:num w:numId="34">
    <w:abstractNumId w:val="21"/>
  </w:num>
  <w:num w:numId="35">
    <w:abstractNumId w:val="3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0DD"/>
    <w:rsid w:val="000000A9"/>
    <w:rsid w:val="000158DB"/>
    <w:rsid w:val="00017149"/>
    <w:rsid w:val="00023C6D"/>
    <w:rsid w:val="00051CBB"/>
    <w:rsid w:val="00082B8A"/>
    <w:rsid w:val="00090F1A"/>
    <w:rsid w:val="00092839"/>
    <w:rsid w:val="00097091"/>
    <w:rsid w:val="000A275E"/>
    <w:rsid w:val="000A33FD"/>
    <w:rsid w:val="00102CAE"/>
    <w:rsid w:val="00107235"/>
    <w:rsid w:val="001408DA"/>
    <w:rsid w:val="00150112"/>
    <w:rsid w:val="00154A7E"/>
    <w:rsid w:val="001615A3"/>
    <w:rsid w:val="00162444"/>
    <w:rsid w:val="001632A5"/>
    <w:rsid w:val="00186DD3"/>
    <w:rsid w:val="00193C08"/>
    <w:rsid w:val="001A6DDB"/>
    <w:rsid w:val="001F1133"/>
    <w:rsid w:val="001F1C06"/>
    <w:rsid w:val="0020288D"/>
    <w:rsid w:val="00213FD0"/>
    <w:rsid w:val="00225ACF"/>
    <w:rsid w:val="002315A2"/>
    <w:rsid w:val="00251D7A"/>
    <w:rsid w:val="00257332"/>
    <w:rsid w:val="00281FA8"/>
    <w:rsid w:val="00296E9B"/>
    <w:rsid w:val="002A0377"/>
    <w:rsid w:val="002A0AF3"/>
    <w:rsid w:val="002B1730"/>
    <w:rsid w:val="002E01D9"/>
    <w:rsid w:val="002E0BC9"/>
    <w:rsid w:val="002E4801"/>
    <w:rsid w:val="00301698"/>
    <w:rsid w:val="00312D80"/>
    <w:rsid w:val="0031633D"/>
    <w:rsid w:val="003216DC"/>
    <w:rsid w:val="00332AD3"/>
    <w:rsid w:val="00351F35"/>
    <w:rsid w:val="003809F9"/>
    <w:rsid w:val="003B0F52"/>
    <w:rsid w:val="003B28E3"/>
    <w:rsid w:val="003B5037"/>
    <w:rsid w:val="003C6E9F"/>
    <w:rsid w:val="003D366E"/>
    <w:rsid w:val="003D5317"/>
    <w:rsid w:val="003F2A40"/>
    <w:rsid w:val="003F70AD"/>
    <w:rsid w:val="004048A6"/>
    <w:rsid w:val="004378FD"/>
    <w:rsid w:val="00453E01"/>
    <w:rsid w:val="00454B25"/>
    <w:rsid w:val="0046446D"/>
    <w:rsid w:val="0048023B"/>
    <w:rsid w:val="004912DA"/>
    <w:rsid w:val="00496402"/>
    <w:rsid w:val="004B4566"/>
    <w:rsid w:val="004C025C"/>
    <w:rsid w:val="004D66DF"/>
    <w:rsid w:val="004F1608"/>
    <w:rsid w:val="004F640E"/>
    <w:rsid w:val="00546486"/>
    <w:rsid w:val="00577A65"/>
    <w:rsid w:val="00590F65"/>
    <w:rsid w:val="005A0E0D"/>
    <w:rsid w:val="005E63D2"/>
    <w:rsid w:val="005F52AC"/>
    <w:rsid w:val="005F619F"/>
    <w:rsid w:val="00612B8A"/>
    <w:rsid w:val="006177F3"/>
    <w:rsid w:val="0062477E"/>
    <w:rsid w:val="00631995"/>
    <w:rsid w:val="00633058"/>
    <w:rsid w:val="006754D6"/>
    <w:rsid w:val="006938D6"/>
    <w:rsid w:val="006B54B1"/>
    <w:rsid w:val="006B5700"/>
    <w:rsid w:val="006C41E0"/>
    <w:rsid w:val="006D2267"/>
    <w:rsid w:val="007173AA"/>
    <w:rsid w:val="00735F90"/>
    <w:rsid w:val="00741FFD"/>
    <w:rsid w:val="007902C4"/>
    <w:rsid w:val="007916B7"/>
    <w:rsid w:val="007A7F3C"/>
    <w:rsid w:val="007B3046"/>
    <w:rsid w:val="007B31EE"/>
    <w:rsid w:val="007D107F"/>
    <w:rsid w:val="008000A4"/>
    <w:rsid w:val="00805366"/>
    <w:rsid w:val="008100C2"/>
    <w:rsid w:val="0086479E"/>
    <w:rsid w:val="008906EB"/>
    <w:rsid w:val="00890D67"/>
    <w:rsid w:val="008A78EF"/>
    <w:rsid w:val="008B2027"/>
    <w:rsid w:val="008B5652"/>
    <w:rsid w:val="008D7D5C"/>
    <w:rsid w:val="008E3791"/>
    <w:rsid w:val="008F070E"/>
    <w:rsid w:val="008F0DB6"/>
    <w:rsid w:val="008F30DD"/>
    <w:rsid w:val="009330CA"/>
    <w:rsid w:val="00936249"/>
    <w:rsid w:val="00964BBD"/>
    <w:rsid w:val="00992EFD"/>
    <w:rsid w:val="009A37B9"/>
    <w:rsid w:val="009D71A3"/>
    <w:rsid w:val="009F364A"/>
    <w:rsid w:val="00A374C0"/>
    <w:rsid w:val="00A42BC1"/>
    <w:rsid w:val="00A65972"/>
    <w:rsid w:val="00AA6034"/>
    <w:rsid w:val="00AB5C04"/>
    <w:rsid w:val="00AC2B83"/>
    <w:rsid w:val="00AC74B1"/>
    <w:rsid w:val="00AD7C01"/>
    <w:rsid w:val="00AE0040"/>
    <w:rsid w:val="00AE406C"/>
    <w:rsid w:val="00AF5F35"/>
    <w:rsid w:val="00B06ADD"/>
    <w:rsid w:val="00B157D0"/>
    <w:rsid w:val="00B21D63"/>
    <w:rsid w:val="00B23894"/>
    <w:rsid w:val="00B35EA3"/>
    <w:rsid w:val="00B4013E"/>
    <w:rsid w:val="00B5394F"/>
    <w:rsid w:val="00B646FB"/>
    <w:rsid w:val="00B76CB3"/>
    <w:rsid w:val="00B95CC2"/>
    <w:rsid w:val="00BA0D8A"/>
    <w:rsid w:val="00BA50C9"/>
    <w:rsid w:val="00BA6743"/>
    <w:rsid w:val="00BB0342"/>
    <w:rsid w:val="00BB6A77"/>
    <w:rsid w:val="00BC1B0A"/>
    <w:rsid w:val="00BC5A62"/>
    <w:rsid w:val="00C53D1E"/>
    <w:rsid w:val="00C5643F"/>
    <w:rsid w:val="00C9020D"/>
    <w:rsid w:val="00C9026E"/>
    <w:rsid w:val="00C93111"/>
    <w:rsid w:val="00C9552E"/>
    <w:rsid w:val="00CB2C33"/>
    <w:rsid w:val="00CF17E7"/>
    <w:rsid w:val="00D1416B"/>
    <w:rsid w:val="00D1569C"/>
    <w:rsid w:val="00D17A90"/>
    <w:rsid w:val="00D22B36"/>
    <w:rsid w:val="00D639F8"/>
    <w:rsid w:val="00D87497"/>
    <w:rsid w:val="00D94A0F"/>
    <w:rsid w:val="00D95EED"/>
    <w:rsid w:val="00DB2601"/>
    <w:rsid w:val="00DB2CB3"/>
    <w:rsid w:val="00DB7AFE"/>
    <w:rsid w:val="00DC37B8"/>
    <w:rsid w:val="00E0268C"/>
    <w:rsid w:val="00E27596"/>
    <w:rsid w:val="00E4258C"/>
    <w:rsid w:val="00E43EE0"/>
    <w:rsid w:val="00E47C1D"/>
    <w:rsid w:val="00E62A53"/>
    <w:rsid w:val="00E650C8"/>
    <w:rsid w:val="00E66EA7"/>
    <w:rsid w:val="00E903AC"/>
    <w:rsid w:val="00E92D98"/>
    <w:rsid w:val="00EA62B8"/>
    <w:rsid w:val="00EA636F"/>
    <w:rsid w:val="00EB3186"/>
    <w:rsid w:val="00EE38D5"/>
    <w:rsid w:val="00F11B78"/>
    <w:rsid w:val="00F26354"/>
    <w:rsid w:val="00F437BB"/>
    <w:rsid w:val="00F457EB"/>
    <w:rsid w:val="00F52DD0"/>
    <w:rsid w:val="00FA157A"/>
    <w:rsid w:val="00FA3CF3"/>
    <w:rsid w:val="00FA552C"/>
    <w:rsid w:val="00FB4576"/>
    <w:rsid w:val="00FB5866"/>
    <w:rsid w:val="00FE22EF"/>
    <w:rsid w:val="00FF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4E58ABD7"/>
  <w15:docId w15:val="{B39A5F9F-87BC-4C68-BA48-FF785E8C8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36"/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sz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 w:cs="Arial"/>
      <w:b/>
      <w:bCs/>
      <w:sz w:val="16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rFonts w:ascii="Arial" w:hAnsi="Arial" w:cs="Arial"/>
      <w:b/>
      <w:bCs/>
      <w:sz w:val="48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Arial" w:hAnsi="Arial" w:cs="Arial"/>
      <w:b/>
      <w:bCs/>
      <w:sz w:val="22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ascii="HelveticaNeue LT 55 Roman" w:hAnsi="HelveticaNeue LT 55 Roman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Textkrper">
    <w:name w:val="Body Text"/>
    <w:basedOn w:val="Standard"/>
    <w:rPr>
      <w:rFonts w:ascii="Arial" w:hAnsi="Arial" w:cs="Arial"/>
      <w:sz w:val="28"/>
    </w:rPr>
  </w:style>
  <w:style w:type="paragraph" w:styleId="Textkrper2">
    <w:name w:val="Body Text 2"/>
    <w:basedOn w:val="Standard"/>
    <w:pPr>
      <w:ind w:right="-568"/>
    </w:pPr>
    <w:rPr>
      <w:rFonts w:ascii="News Gothic MT" w:hAnsi="News Gothic MT"/>
      <w:sz w:val="22"/>
    </w:rPr>
  </w:style>
  <w:style w:type="paragraph" w:styleId="Textkrper3">
    <w:name w:val="Body Text 3"/>
    <w:basedOn w:val="Standard"/>
    <w:pPr>
      <w:ind w:right="-568"/>
    </w:pPr>
    <w:rPr>
      <w:rFonts w:ascii="News Gothic MT" w:hAnsi="News Gothic MT"/>
      <w:b/>
      <w:sz w:val="22"/>
    </w:rPr>
  </w:style>
  <w:style w:type="paragraph" w:styleId="Textkrper-Zeileneinzug">
    <w:name w:val="Body Text Indent"/>
    <w:basedOn w:val="Standard"/>
    <w:pPr>
      <w:widowControl w:val="0"/>
      <w:autoSpaceDE w:val="0"/>
      <w:autoSpaceDN w:val="0"/>
      <w:adjustRightInd w:val="0"/>
      <w:spacing w:line="65" w:lineRule="atLeast"/>
      <w:ind w:left="5"/>
      <w:jc w:val="both"/>
    </w:pPr>
    <w:rPr>
      <w:rFonts w:ascii="Arial" w:hAnsi="Arial" w:cs="Arial"/>
      <w:sz w:val="28"/>
      <w:szCs w:val="22"/>
    </w:rPr>
  </w:style>
  <w:style w:type="character" w:styleId="BesuchterLink">
    <w:name w:val="FollowedHyperlink"/>
    <w:basedOn w:val="Absatz-Standardschriftart"/>
    <w:rPr>
      <w:color w:val="800080"/>
      <w:u w:val="single"/>
    </w:rPr>
  </w:style>
  <w:style w:type="character" w:styleId="Fett">
    <w:name w:val="Strong"/>
    <w:basedOn w:val="Absatz-Standardschriftart"/>
    <w:qFormat/>
    <w:rPr>
      <w:b/>
      <w:bCs/>
    </w:rPr>
  </w:style>
  <w:style w:type="paragraph" w:styleId="Textkrper-Einzug3">
    <w:name w:val="Body Text Indent 3"/>
    <w:basedOn w:val="Standard"/>
    <w:pPr>
      <w:ind w:left="426"/>
      <w:jc w:val="both"/>
    </w:pPr>
    <w:rPr>
      <w:sz w:val="24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32AD3"/>
    <w:pPr>
      <w:ind w:left="720"/>
      <w:contextualSpacing/>
    </w:pPr>
  </w:style>
  <w:style w:type="character" w:styleId="Kommentarzeichen">
    <w:name w:val="annotation reference"/>
    <w:basedOn w:val="Absatz-Standardschriftart"/>
    <w:semiHidden/>
    <w:unhideWhenUsed/>
    <w:rsid w:val="006C41E0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6C41E0"/>
  </w:style>
  <w:style w:type="character" w:customStyle="1" w:styleId="KommentartextZchn">
    <w:name w:val="Kommentartext Zchn"/>
    <w:basedOn w:val="Absatz-Standardschriftart"/>
    <w:link w:val="Kommentartext"/>
    <w:semiHidden/>
    <w:rsid w:val="006C41E0"/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6C41E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6C41E0"/>
    <w:rPr>
      <w:b/>
      <w:bCs/>
    </w:rPr>
  </w:style>
  <w:style w:type="character" w:customStyle="1" w:styleId="KopfzeileZchn">
    <w:name w:val="Kopfzeile Zchn"/>
    <w:basedOn w:val="Absatz-Standardschriftart"/>
    <w:link w:val="Kopfzeile"/>
    <w:rsid w:val="008F0D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4.xm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control" Target="activeX/activeX5.xml"/><Relationship Id="rId10" Type="http://schemas.openxmlformats.org/officeDocument/2006/relationships/control" Target="activeX/activeX2.xm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4.wmf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iklenborg\Desktop\Internes%20Schreiben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Internes Schreiben.dotx</Template>
  <TotalTime>0</TotalTime>
  <Pages>2</Pages>
  <Words>546</Words>
  <Characters>3444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Aktenvermerk</vt:lpstr>
    </vt:vector>
  </TitlesOfParts>
  <Company>Stadt Emden</Company>
  <LinksUpToDate>false</LinksUpToDate>
  <CharactersWithSpaces>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Aktenvermerk</dc:title>
  <dc:creator>Eiklenborg, Birgit</dc:creator>
  <cp:lastModifiedBy>Ghorbanpour, Naeim</cp:lastModifiedBy>
  <cp:revision>9</cp:revision>
  <cp:lastPrinted>2007-02-26T10:48:00Z</cp:lastPrinted>
  <dcterms:created xsi:type="dcterms:W3CDTF">2017-06-07T07:00:00Z</dcterms:created>
  <dcterms:modified xsi:type="dcterms:W3CDTF">2018-11-20T07:22:00Z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ustSave">
    <vt:bool>true</vt:bool>
  </property>
  <property fmtid="{D5CDD505-2E9C-101B-9397-08002B2CF9AE}" pid="3" name="optimal_AS_LastSave">
    <vt:lpwstr>9/1/2003 3:55:19 PM</vt:lpwstr>
  </property>
  <property fmtid="{D5CDD505-2E9C-101B-9397-08002B2CF9AE}" pid="4" name="optimal_AS_LastSaveUser">
    <vt:lpwstr>DINKELA</vt:lpwstr>
  </property>
  <property fmtid="{D5CDD505-2E9C-101B-9397-08002B2CF9AE}" pid="5" name="optimal_AS_LastSaveStatus">
    <vt:bool>false</vt:bool>
  </property>
</Properties>
</file>