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005129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Arabisch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</w:p>
    <w:bookmarkEnd w:id="0"/>
    <w:p w:rsidR="00AE0040" w:rsidRPr="00AE0040" w:rsidRDefault="00AE0040" w:rsidP="00AE0040"/>
    <w:p w:rsidR="00D76682" w:rsidRDefault="00D76682" w:rsidP="00D76682">
      <w:pPr>
        <w:rPr>
          <w:noProof/>
        </w:rPr>
      </w:pPr>
    </w:p>
    <w:p w:rsidR="00D76682" w:rsidRDefault="00D76682" w:rsidP="00D76682">
      <w:pPr>
        <w:rPr>
          <w:noProof/>
        </w:rPr>
      </w:pPr>
    </w:p>
    <w:p w:rsidR="00D76682" w:rsidRDefault="00D76682" w:rsidP="00D76682">
      <w:pPr>
        <w:rPr>
          <w:rFonts w:ascii="Arial" w:hAnsi="Arial" w:cs="Arial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6.5pt;height:24pt" o:ole="">
            <v:imagedata r:id="rId7" o:title=""/>
          </v:shape>
          <w:control r:id="rId8" w:name="TextBox2" w:shapeid="_x0000_i1041"/>
        </w:object>
      </w:r>
      <w:r>
        <w:rPr>
          <w:rFonts w:ascii="Arial" w:hAnsi="Arial" w:cs="Arial"/>
          <w:sz w:val="16"/>
          <w:szCs w:val="16"/>
        </w:rPr>
        <w:t>(Name und Anschrift der Schule)</w:t>
      </w:r>
    </w:p>
    <w:p w:rsidR="00D76682" w:rsidRDefault="00D76682" w:rsidP="00D76682">
      <w:pPr>
        <w:rPr>
          <w:noProof/>
        </w:rPr>
      </w:pPr>
    </w:p>
    <w:p w:rsidR="00D76682" w:rsidRDefault="00D76682" w:rsidP="00D76682">
      <w:pPr>
        <w:rPr>
          <w:sz w:val="16"/>
        </w:rPr>
      </w:pPr>
    </w:p>
    <w:p w:rsidR="00D76682" w:rsidRDefault="00D76682" w:rsidP="00D76682">
      <w:pPr>
        <w:spacing w:line="24" w:lineRule="atLeast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 w:hint="cs"/>
          <w:bCs/>
          <w:sz w:val="28"/>
          <w:szCs w:val="28"/>
          <w:rtl/>
        </w:rPr>
        <w:t>دعوة من أجل حضور اجتماع أولياء الامور</w:t>
      </w:r>
    </w:p>
    <w:p w:rsidR="00D76682" w:rsidRDefault="00D76682" w:rsidP="00D76682">
      <w:pPr>
        <w:jc w:val="center"/>
        <w:rPr>
          <w:rFonts w:ascii="Verdana" w:hAnsi="Verdana"/>
          <w:b/>
        </w:rPr>
      </w:pPr>
    </w:p>
    <w:p w:rsidR="00D76682" w:rsidRDefault="00D76682" w:rsidP="00D76682">
      <w:pPr>
        <w:bidi/>
        <w:jc w:val="center"/>
        <w:rPr>
          <w:rFonts w:ascii="Verdana" w:hAnsi="Verdana"/>
          <w:b/>
          <w:color w:val="FFFF00"/>
        </w:rPr>
      </w:pPr>
      <w:r>
        <w:rPr>
          <w:rFonts w:ascii="Verdana" w:hAnsi="Verdana" w:hint="cs"/>
          <w:bCs/>
          <w:rtl/>
        </w:rPr>
        <w:t>في تاريخ</w:t>
      </w:r>
      <w:r>
        <w:rPr>
          <w:rFonts w:ascii="Verdana" w:hAnsi="Verdana" w:hint="cs"/>
          <w:b/>
          <w:rtl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(Tag, Datum)</w:t>
      </w:r>
      <w:r>
        <w:rPr>
          <w:rFonts w:ascii="Verdana" w:hAnsi="Verdana"/>
          <w:b/>
        </w:rPr>
        <w:object w:dxaOrig="225" w:dyaOrig="225">
          <v:shape id="_x0000_i1043" type="#_x0000_t75" style="width:198pt;height:21.75pt" o:ole="">
            <v:imagedata r:id="rId9" o:title=""/>
          </v:shape>
          <w:control r:id="rId10" w:name="TextBox1" w:shapeid="_x0000_i1043"/>
        </w:object>
      </w:r>
    </w:p>
    <w:p w:rsidR="00D76682" w:rsidRDefault="00D76682" w:rsidP="00D76682">
      <w:pPr>
        <w:bidi/>
        <w:jc w:val="center"/>
        <w:rPr>
          <w:rFonts w:ascii="Verdana" w:hAnsi="Verdana"/>
          <w:b/>
        </w:rPr>
      </w:pPr>
      <w:r>
        <w:rPr>
          <w:rFonts w:ascii="Verdana" w:hAnsi="Verdana" w:hint="cs"/>
          <w:bCs/>
          <w:rtl/>
        </w:rPr>
        <w:t xml:space="preserve">في الساعة 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sz w:val="16"/>
          <w:szCs w:val="16"/>
        </w:rPr>
        <w:object w:dxaOrig="225" w:dyaOrig="225">
          <v:shape id="_x0000_i1045" type="#_x0000_t75" style="width:22.5pt;height:18pt" o:ole="">
            <v:imagedata r:id="rId11" o:title=""/>
          </v:shape>
          <w:control r:id="rId12" w:name="TextBox32" w:shapeid="_x0000_i1045"/>
        </w:objec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object w:dxaOrig="225" w:dyaOrig="225">
          <v:shape id="_x0000_i1047" type="#_x0000_t75" style="width:22.5pt;height:18pt" o:ole="">
            <v:imagedata r:id="rId11" o:title=""/>
          </v:shape>
          <w:control r:id="rId13" w:name="TextBox311" w:shapeid="_x0000_i1047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(von, Uhrzeit)</w:t>
      </w:r>
      <w:r>
        <w:rPr>
          <w:rFonts w:ascii="Verdana" w:hAnsi="Verdana" w:hint="cs"/>
          <w:bCs/>
          <w:rtl/>
        </w:rPr>
        <w:t>لغاية الساعة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(bis, Uhrzeit)</w:t>
      </w:r>
      <w:r>
        <w:rPr>
          <w:rFonts w:ascii="Verdana" w:hAnsi="Verdana"/>
          <w:sz w:val="16"/>
          <w:szCs w:val="16"/>
        </w:rPr>
        <w:object w:dxaOrig="225" w:dyaOrig="225">
          <v:shape id="_x0000_i1049" type="#_x0000_t75" style="width:22.5pt;height:18pt" o:ole="">
            <v:imagedata r:id="rId11" o:title=""/>
          </v:shape>
          <w:control r:id="rId14" w:name="TextBox3" w:shapeid="_x0000_i1049"/>
        </w:objec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object w:dxaOrig="225" w:dyaOrig="225">
          <v:shape id="_x0000_i1051" type="#_x0000_t75" style="width:22.5pt;height:18pt" o:ole="">
            <v:imagedata r:id="rId11" o:title=""/>
          </v:shape>
          <w:control r:id="rId15" w:name="TextBox31" w:shapeid="_x0000_i1051"/>
        </w:object>
      </w:r>
      <w:r>
        <w:rPr>
          <w:rFonts w:ascii="Verdana" w:hAnsi="Verdana"/>
          <w:b/>
        </w:rPr>
        <w:t xml:space="preserve"> </w:t>
      </w:r>
    </w:p>
    <w:p w:rsidR="00D76682" w:rsidRDefault="00D76682" w:rsidP="00D76682">
      <w:pPr>
        <w:spacing w:line="24" w:lineRule="atLeast"/>
        <w:jc w:val="center"/>
        <w:rPr>
          <w:rFonts w:ascii="Verdana" w:hAnsi="Verdana"/>
          <w:b/>
        </w:rPr>
      </w:pPr>
    </w:p>
    <w:p w:rsidR="00D76682" w:rsidRDefault="00D76682" w:rsidP="00D76682">
      <w:pPr>
        <w:bidi/>
        <w:spacing w:line="24" w:lineRule="atLeast"/>
        <w:jc w:val="center"/>
        <w:rPr>
          <w:rFonts w:ascii="Verdana" w:hAnsi="Verdana"/>
          <w:bCs/>
        </w:rPr>
      </w:pPr>
      <w:r>
        <w:rPr>
          <w:rFonts w:ascii="Verdana" w:hAnsi="Verdana" w:hint="cs"/>
          <w:bCs/>
          <w:rtl/>
        </w:rPr>
        <w:t>تُعطى المواعيد فقط بناءً على اتفاق مسبق!</w:t>
      </w:r>
    </w:p>
    <w:p w:rsidR="00D76682" w:rsidRDefault="00D76682" w:rsidP="00D76682">
      <w:pPr>
        <w:rPr>
          <w:noProof/>
          <w:sz w:val="24"/>
          <w:szCs w:val="24"/>
        </w:rPr>
      </w:pPr>
    </w:p>
    <w:p w:rsidR="00D76682" w:rsidRDefault="00D76682" w:rsidP="00D76682"/>
    <w:p w:rsidR="00D76682" w:rsidRDefault="00D76682" w:rsidP="00D76682">
      <w:pPr>
        <w:bidi/>
        <w:spacing w:before="120" w:after="120" w:line="24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Datum)</w:t>
      </w:r>
      <w:r>
        <w:rPr>
          <w:rFonts w:ascii="Arial" w:hAnsi="Arial" w:cs="Arial"/>
          <w:sz w:val="16"/>
          <w:szCs w:val="16"/>
        </w:rPr>
        <w:object w:dxaOrig="225" w:dyaOrig="225">
          <v:shape id="_x0000_i1053" type="#_x0000_t75" style="width:214.5pt;height:21.75pt" o:ole="">
            <v:imagedata r:id="rId16" o:title=""/>
          </v:shape>
          <w:control r:id="rId17" w:name="TextBox4" w:shapeid="_x0000_i1053"/>
        </w:objec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 w:cs="Shruti"/>
        </w:rPr>
      </w:pPr>
      <w:r>
        <w:rPr>
          <w:rFonts w:ascii="Verdana" w:hAnsi="Verdana" w:hint="cs"/>
          <w:rtl/>
        </w:rPr>
        <w:t>أعزائي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أولياء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الأمور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المحترمين،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/>
          <w:rtl/>
        </w:rPr>
      </w:pP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 w:cs="Shruti"/>
          <w:rtl/>
        </w:rPr>
      </w:pPr>
      <w:r>
        <w:rPr>
          <w:rFonts w:ascii="Verdana" w:hAnsi="Verdana" w:hint="cs"/>
          <w:rtl/>
        </w:rPr>
        <w:t>ندعوكم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بكل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حفاوة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إلى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اجتماع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أولياء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الأمور</w:t>
      </w:r>
      <w:r>
        <w:rPr>
          <w:rFonts w:ascii="Verdana" w:hAnsi="Verdana"/>
          <w:rtl/>
        </w:rPr>
        <w:t>.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 w:cs="Shruti"/>
          <w:rtl/>
        </w:rPr>
      </w:pPr>
      <w:r>
        <w:rPr>
          <w:rFonts w:ascii="Verdana" w:hAnsi="Verdana" w:hint="cs"/>
          <w:rtl/>
        </w:rPr>
        <w:t>من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أجل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تجنب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أوقات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</w:t>
      </w:r>
      <w:r>
        <w:rPr>
          <w:rFonts w:ascii="Verdana" w:hAnsi="Verdana" w:hint="cs"/>
          <w:rtl/>
          <w:lang w:bidi="ar-EG"/>
        </w:rPr>
        <w:t>ا</w:t>
      </w:r>
      <w:r>
        <w:rPr>
          <w:rFonts w:ascii="Verdana" w:hAnsi="Verdana" w:hint="cs"/>
          <w:rtl/>
        </w:rPr>
        <w:t>نتظار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الطويلة،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b/>
          <w:bCs/>
          <w:rtl/>
        </w:rPr>
        <w:t>حددوا من فضلكم موعدًا</w:t>
      </w:r>
      <w:r>
        <w:rPr>
          <w:rFonts w:ascii="Verdana" w:hAnsi="Verdana"/>
          <w:b/>
          <w:bCs/>
          <w:rtl/>
        </w:rPr>
        <w:t xml:space="preserve"> </w:t>
      </w:r>
      <w:r>
        <w:rPr>
          <w:rFonts w:ascii="Verdana" w:hAnsi="Verdana" w:hint="cs"/>
          <w:b/>
          <w:bCs/>
          <w:rtl/>
        </w:rPr>
        <w:t>لكم</w:t>
      </w:r>
      <w:r>
        <w:rPr>
          <w:rFonts w:ascii="Verdana" w:hAnsi="Verdana"/>
          <w:b/>
          <w:bCs/>
          <w:rtl/>
        </w:rPr>
        <w:t xml:space="preserve"> </w:t>
      </w:r>
      <w:r>
        <w:rPr>
          <w:rFonts w:ascii="Verdana" w:hAnsi="Verdana" w:hint="cs"/>
          <w:b/>
          <w:bCs/>
          <w:rtl/>
        </w:rPr>
        <w:t>مع</w:t>
      </w:r>
      <w:r>
        <w:rPr>
          <w:rFonts w:ascii="Verdana" w:hAnsi="Verdana"/>
          <w:b/>
          <w:bCs/>
          <w:rtl/>
        </w:rPr>
        <w:t xml:space="preserve"> </w:t>
      </w:r>
      <w:r>
        <w:rPr>
          <w:rFonts w:ascii="Verdana" w:hAnsi="Verdana" w:hint="cs"/>
          <w:b/>
          <w:bCs/>
          <w:rtl/>
        </w:rPr>
        <w:t>المُعلمين</w:t>
      </w:r>
      <w:r>
        <w:rPr>
          <w:rFonts w:ascii="Verdana" w:hAnsi="Verdana"/>
          <w:b/>
          <w:bCs/>
          <w:rtl/>
        </w:rPr>
        <w:t>/</w:t>
      </w:r>
      <w:r>
        <w:rPr>
          <w:rFonts w:ascii="Verdana" w:hAnsi="Verdana" w:hint="cs"/>
          <w:b/>
          <w:bCs/>
          <w:rtl/>
        </w:rPr>
        <w:t>المُعلمات</w:t>
      </w:r>
      <w:r>
        <w:rPr>
          <w:rFonts w:ascii="Verdana" w:hAnsi="Verdana"/>
          <w:rtl/>
        </w:rPr>
        <w:t xml:space="preserve">. </w:t>
      </w:r>
      <w:r>
        <w:rPr>
          <w:rFonts w:ascii="Verdana" w:hAnsi="Verdana" w:hint="cs"/>
          <w:rtl/>
        </w:rPr>
        <w:t>تذكروا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رجاءً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بأنه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في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هذا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اليوم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سوف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يكون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المعلمون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والمعلمات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متوفرون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للاجتماع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معكم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فقط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في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الأوقات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التي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تم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تحديدها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معهم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بناءً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على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موعد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مسبق</w:t>
      </w:r>
      <w:r>
        <w:rPr>
          <w:rFonts w:ascii="Verdana" w:hAnsi="Verdana"/>
          <w:rtl/>
        </w:rPr>
        <w:t>.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 w:cs="Shruti"/>
          <w:rtl/>
        </w:rPr>
      </w:pPr>
      <w:r>
        <w:rPr>
          <w:rFonts w:ascii="Verdana" w:hAnsi="Verdana" w:hint="cs"/>
          <w:rtl/>
        </w:rPr>
        <w:t>يمكنكم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الاطلاع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على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مخطط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توزيع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القاعات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المدرسية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في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مدخل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مبنى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المدرسة</w:t>
      </w:r>
      <w:r>
        <w:rPr>
          <w:rFonts w:ascii="Verdana" w:hAnsi="Verdana"/>
          <w:rtl/>
        </w:rPr>
        <w:t xml:space="preserve">. </w:t>
      </w:r>
      <w:r>
        <w:rPr>
          <w:rFonts w:ascii="Verdana" w:hAnsi="Verdana" w:hint="cs"/>
          <w:rtl/>
        </w:rPr>
        <w:t>يمكن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للمعلمين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والمعلمات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التواجد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معكم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في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مواعيد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أخرى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خارج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هذا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اليوم،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وذلك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بناءً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على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تحديد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موعد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مسبق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متفق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</w:rPr>
        <w:t>عليه</w:t>
      </w:r>
      <w:r>
        <w:rPr>
          <w:rFonts w:ascii="Verdana" w:hAnsi="Verdana"/>
          <w:rtl/>
        </w:rPr>
        <w:t>.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 w:hint="cs"/>
          <w:rtl/>
        </w:rPr>
        <w:t>مع أطيب التحيات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/>
          <w:u w:val="single"/>
        </w:rPr>
      </w:pPr>
    </w:p>
    <w:p w:rsidR="00D76682" w:rsidRDefault="00D76682" w:rsidP="00D76682">
      <w:pPr>
        <w:bidi/>
        <w:spacing w:before="120" w:after="120" w:line="24" w:lineRule="atLeast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</w:t>
      </w:r>
    </w:p>
    <w:p w:rsidR="00D76682" w:rsidRDefault="00D76682" w:rsidP="00D76682">
      <w:pPr>
        <w:bidi/>
        <w:spacing w:before="120" w:after="120" w:line="24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Verdana" w:hAnsi="Verdana" w:hint="cs"/>
          <w:rtl/>
        </w:rPr>
        <w:t xml:space="preserve">إدارة المدرسة </w:t>
      </w:r>
      <w:r>
        <w:rPr>
          <w:rFonts w:ascii="Arial" w:hAnsi="Arial" w:cs="Arial"/>
          <w:sz w:val="16"/>
          <w:szCs w:val="16"/>
          <w:rtl/>
        </w:rPr>
        <w:t>(</w:t>
      </w:r>
      <w:r>
        <w:rPr>
          <w:rFonts w:ascii="Arial" w:hAnsi="Arial" w:cs="Arial"/>
          <w:sz w:val="16"/>
          <w:szCs w:val="16"/>
        </w:rPr>
        <w:t>Schulleitung</w:t>
      </w:r>
      <w:r>
        <w:rPr>
          <w:rFonts w:ascii="Arial" w:hAnsi="Arial" w:cs="Arial"/>
          <w:sz w:val="16"/>
          <w:szCs w:val="16"/>
          <w:rtl/>
        </w:rPr>
        <w:t>)</w:t>
      </w:r>
    </w:p>
    <w:p w:rsidR="00D76682" w:rsidRDefault="00D76682" w:rsidP="00D76682">
      <w:pPr>
        <w:tabs>
          <w:tab w:val="right" w:pos="8787"/>
        </w:tabs>
        <w:rPr>
          <w:rFonts w:ascii="Arial" w:hAnsi="Arial"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86360</wp:posOffset>
                </wp:positionV>
                <wp:extent cx="5781675" cy="0"/>
                <wp:effectExtent l="0" t="0" r="952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23E8F" id="Gerade Verbindung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8pt" to="47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"/>
            </w:pict>
          </mc:Fallback>
        </mc:AlternateContent>
      </w:r>
      <w:r>
        <w:rPr>
          <w:rFonts w:ascii="Verdana" w:hAnsi="Verdana"/>
        </w:rPr>
        <w:sym w:font="Wingdings" w:char="F022"/>
      </w:r>
      <w:r>
        <w:rPr>
          <w:rFonts w:ascii="Verdana" w:hAnsi="Verdana"/>
        </w:rPr>
        <w:tab/>
      </w:r>
    </w:p>
    <w:p w:rsidR="00D76682" w:rsidRDefault="00D76682" w:rsidP="00D76682">
      <w:pPr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</w:p>
    <w:p w:rsidR="00D76682" w:rsidRDefault="00D76682" w:rsidP="00D76682">
      <w:pPr>
        <w:bidi/>
        <w:spacing w:line="276" w:lineRule="auto"/>
        <w:rPr>
          <w:rFonts w:ascii="Verdana" w:hAnsi="Verdana"/>
        </w:rPr>
      </w:pPr>
      <w:r>
        <w:rPr>
          <w:rFonts w:ascii="Verdana" w:hAnsi="Verdana" w:hint="cs"/>
          <w:rtl/>
        </w:rPr>
        <w:lastRenderedPageBreak/>
        <w:t xml:space="preserve">لقد تم إعلامنا بموعد حضور اجتماع أولياء الامور الذي سينعقد بتاريخ </w:t>
      </w:r>
      <w:r>
        <w:rPr>
          <w:rFonts w:ascii="Verdana" w:hAnsi="Verdana"/>
          <w:sz w:val="16"/>
          <w:szCs w:val="16"/>
        </w:rPr>
        <w:t>(Datum)</w:t>
      </w:r>
      <w:r>
        <w:rPr>
          <w:rFonts w:ascii="Verdana" w:hAnsi="Verdana"/>
        </w:rPr>
        <w:object w:dxaOrig="225" w:dyaOrig="225">
          <v:shape id="_x0000_i1055" type="#_x0000_t75" style="width:84.75pt;height:23.25pt" o:ole="">
            <v:imagedata r:id="rId18" o:title=""/>
          </v:shape>
          <w:control r:id="rId19" w:name="TextBox5" w:shapeid="_x0000_i1055"/>
        </w:object>
      </w:r>
      <w:r>
        <w:rPr>
          <w:rFonts w:ascii="Verdana" w:hAnsi="Verdana" w:hint="cs"/>
          <w:rtl/>
        </w:rPr>
        <w:t>.</w:t>
      </w:r>
    </w:p>
    <w:p w:rsidR="00D76682" w:rsidRDefault="00D76682" w:rsidP="00D76682">
      <w:pPr>
        <w:bidi/>
        <w:spacing w:line="276" w:lineRule="auto"/>
        <w:rPr>
          <w:rFonts w:ascii="Verdana" w:hAnsi="Verdana"/>
          <w:rtl/>
        </w:rPr>
      </w:pPr>
      <w:r>
        <w:rPr>
          <w:rFonts w:ascii="Verdana" w:hAnsi="Verdana" w:hint="cs"/>
          <w:rtl/>
        </w:rPr>
        <w:t>نود أن نتحدث مع المعلمين/المعلمات الواردة أسمائهم في الأسفل:</w:t>
      </w:r>
    </w:p>
    <w:p w:rsidR="00D76682" w:rsidRDefault="00D76682" w:rsidP="00D76682">
      <w:pPr>
        <w:numPr>
          <w:ilvl w:val="0"/>
          <w:numId w:val="32"/>
        </w:numPr>
        <w:bidi/>
        <w:spacing w:before="120" w:after="120" w:line="288" w:lineRule="auto"/>
        <w:ind w:left="1066" w:hanging="357"/>
        <w:rPr>
          <w:rFonts w:ascii="Verdana" w:hAnsi="Verdana"/>
          <w:rtl/>
        </w:rPr>
      </w:pPr>
      <w:r>
        <w:rPr>
          <w:rFonts w:ascii="Verdana" w:hAnsi="Verdana"/>
        </w:rPr>
        <w:t>____________________________________</w:t>
      </w:r>
    </w:p>
    <w:p w:rsidR="00D76682" w:rsidRDefault="00D76682" w:rsidP="00D76682">
      <w:pPr>
        <w:numPr>
          <w:ilvl w:val="0"/>
          <w:numId w:val="32"/>
        </w:numPr>
        <w:bidi/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D76682" w:rsidRDefault="00D76682" w:rsidP="00D76682">
      <w:pPr>
        <w:numPr>
          <w:ilvl w:val="0"/>
          <w:numId w:val="32"/>
        </w:numPr>
        <w:bidi/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D76682" w:rsidRDefault="00D76682" w:rsidP="00D76682">
      <w:pPr>
        <w:numPr>
          <w:ilvl w:val="0"/>
          <w:numId w:val="32"/>
        </w:numPr>
        <w:bidi/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D76682" w:rsidRDefault="00D76682" w:rsidP="00D76682">
      <w:pPr>
        <w:numPr>
          <w:ilvl w:val="0"/>
          <w:numId w:val="32"/>
        </w:numPr>
        <w:bidi/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D76682" w:rsidRDefault="00D76682" w:rsidP="00D76682">
      <w:pPr>
        <w:bidi/>
        <w:spacing w:before="120" w:after="120" w:line="288" w:lineRule="auto"/>
        <w:rPr>
          <w:rFonts w:ascii="Verdana" w:hAnsi="Verdana"/>
        </w:rPr>
      </w:pPr>
      <w:r>
        <w:rPr>
          <w:rFonts w:ascii="Verdana" w:hAnsi="Verdana" w:hint="cs"/>
          <w:rtl/>
        </w:rPr>
        <w:t>اسم طفلكم:</w:t>
      </w:r>
    </w:p>
    <w:p w:rsidR="00D76682" w:rsidRDefault="00D76682" w:rsidP="00D76682">
      <w:pPr>
        <w:bidi/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ab/>
        <w:t>_______________________________</w:t>
      </w:r>
      <w:r>
        <w:rPr>
          <w:rFonts w:ascii="Verdana" w:hAnsi="Verdana" w:hint="cs"/>
          <w:rtl/>
        </w:rPr>
        <w:t>،</w:t>
      </w:r>
      <w:r>
        <w:rPr>
          <w:rFonts w:ascii="Verdana" w:hAnsi="Verdana"/>
        </w:rPr>
        <w:t xml:space="preserve"> </w:t>
      </w:r>
      <w:r>
        <w:rPr>
          <w:rFonts w:ascii="Verdana" w:hAnsi="Verdana" w:hint="cs"/>
          <w:rtl/>
        </w:rPr>
        <w:t>الصف المدرسي:</w:t>
      </w:r>
      <w:r>
        <w:rPr>
          <w:rFonts w:ascii="Verdana" w:hAnsi="Verdana"/>
        </w:rPr>
        <w:t>___________________</w:t>
      </w:r>
    </w:p>
    <w:p w:rsidR="00D76682" w:rsidRDefault="00D76682" w:rsidP="00D76682">
      <w:pPr>
        <w:bidi/>
        <w:spacing w:before="120" w:after="120" w:line="288" w:lineRule="auto"/>
        <w:rPr>
          <w:rFonts w:ascii="Verdana" w:hAnsi="Verdana"/>
        </w:rPr>
      </w:pPr>
      <w:r>
        <w:rPr>
          <w:rFonts w:ascii="Verdana" w:hAnsi="Verdana" w:hint="cs"/>
          <w:rtl/>
        </w:rPr>
        <w:t>الوقت المرغوب لإجراء المحادثة</w:t>
      </w:r>
      <w:r>
        <w:rPr>
          <w:rFonts w:ascii="Verdana" w:hAnsi="Verdana"/>
        </w:rPr>
        <w:tab/>
      </w:r>
      <w:r>
        <w:rPr>
          <w:rFonts w:ascii="Verdana" w:hAnsi="Verdana" w:hint="cs"/>
          <w:rtl/>
        </w:rPr>
        <w:t>حوالي الساعة</w:t>
      </w:r>
      <w:r>
        <w:rPr>
          <w:rFonts w:ascii="Verdana" w:hAnsi="Verdana"/>
        </w:rPr>
        <w:t xml:space="preserve"> _____________ </w:t>
      </w:r>
    </w:p>
    <w:p w:rsidR="00D76682" w:rsidRDefault="00D76682" w:rsidP="00D76682">
      <w:pPr>
        <w:bidi/>
        <w:spacing w:before="120" w:after="120" w:line="288" w:lineRule="auto"/>
        <w:rPr>
          <w:rFonts w:ascii="Verdana" w:hAnsi="Verdana"/>
        </w:rPr>
      </w:pPr>
      <w:r>
        <w:rPr>
          <w:rFonts w:ascii="Verdana" w:hAnsi="Verdana" w:hint="cs"/>
          <w:rtl/>
        </w:rPr>
        <w:t>توقيع أولياء الأمور:</w:t>
      </w:r>
    </w:p>
    <w:p w:rsidR="00D76682" w:rsidRDefault="00D76682" w:rsidP="00D76682">
      <w:pPr>
        <w:bidi/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:rsidR="00D76682" w:rsidRDefault="00D76682" w:rsidP="00D76682">
      <w:pPr>
        <w:bidi/>
        <w:spacing w:before="120" w:after="12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rtl/>
        </w:rPr>
        <w:t>(</w:t>
      </w:r>
      <w:r>
        <w:rPr>
          <w:rFonts w:ascii="Arial" w:hAnsi="Arial" w:cs="Arial"/>
          <w:sz w:val="16"/>
          <w:szCs w:val="16"/>
        </w:rPr>
        <w:t>Unterschrift Erziehungsbrechtigte</w:t>
      </w:r>
      <w:r>
        <w:rPr>
          <w:rFonts w:ascii="Arial" w:hAnsi="Arial" w:cs="Arial"/>
          <w:sz w:val="16"/>
          <w:szCs w:val="16"/>
          <w:rtl/>
        </w:rPr>
        <w:t>)</w:t>
      </w:r>
    </w:p>
    <w:p w:rsidR="00AE0040" w:rsidRPr="00AE0040" w:rsidRDefault="00AE0040" w:rsidP="00AE0040"/>
    <w:sectPr w:rsidR="00AE0040" w:rsidRPr="00AE004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</w:pPr>
    <w:r>
      <w:tab/>
    </w:r>
    <w:r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DE246B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99F1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246B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DE246B">
    <w:pPr>
      <w:pStyle w:val="Kopfzeile"/>
    </w:pPr>
    <w:r w:rsidRPr="00DE246B">
      <w:t>Einladung_zum_Elternsprechtag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7654D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3FB"/>
    <w:multiLevelType w:val="hybridMultilevel"/>
    <w:tmpl w:val="47D2AC5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0512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7E55FA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76682"/>
    <w:rsid w:val="00D87497"/>
    <w:rsid w:val="00D94A0F"/>
    <w:rsid w:val="00D95EED"/>
    <w:rsid w:val="00DB2601"/>
    <w:rsid w:val="00DB2CB3"/>
    <w:rsid w:val="00DB7AFE"/>
    <w:rsid w:val="00DC37B8"/>
    <w:rsid w:val="00DE246B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09A4BC"/>
  <w15:docId w15:val="{ECB2C4BD-648E-4BDB-ABA0-EBA5981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