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Pr="00221E54" w:rsidRDefault="005D26E7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</w:rPr>
      </w:pPr>
      <w:r>
        <w:rPr>
          <w:rFonts w:ascii="HelveticaNeue LT 55 Roman" w:hAnsi="HelveticaNeue LT 55 Roman"/>
          <w:b/>
          <w:bCs/>
          <w:noProof/>
        </w:rPr>
        <w:t>Arabisch</w:t>
      </w:r>
    </w:p>
    <w:p w:rsidR="008F0DB6" w:rsidRPr="00221E54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</w:rPr>
      </w:pPr>
    </w:p>
    <w:p w:rsidR="00AE0040" w:rsidRPr="00221E54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</w:rPr>
      </w:pPr>
    </w:p>
    <w:tbl>
      <w:tblPr>
        <w:tblW w:w="12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96"/>
        <w:gridCol w:w="130"/>
        <w:gridCol w:w="2824"/>
      </w:tblGrid>
      <w:tr w:rsidR="00221E54" w:rsidRPr="00221E54" w:rsidTr="00221E54">
        <w:tc>
          <w:tcPr>
            <w:tcW w:w="9496" w:type="dxa"/>
          </w:tcPr>
          <w:bookmarkStart w:id="0" w:name="_GoBack"/>
          <w:p w:rsidR="00221E54" w:rsidRPr="00221E54" w:rsidRDefault="00221E54">
            <w:pPr>
              <w:pStyle w:val="Textkrper"/>
              <w:spacing w:line="288" w:lineRule="auto"/>
              <w:rPr>
                <w:b/>
                <w:sz w:val="20"/>
                <w:highlight w:val="yellow"/>
                <w:lang w:eastAsia="ar-SA"/>
              </w:rPr>
            </w:pPr>
            <w:r w:rsidRPr="00221E54">
              <w:rPr>
                <w:b/>
                <w:sz w:val="20"/>
                <w:highlight w:val="yell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62pt;height:26.25pt" o:ole="">
                  <v:imagedata r:id="rId7" o:title=""/>
                </v:shape>
                <w:control r:id="rId8" w:name="TextBox1" w:shapeid="_x0000_i1040"/>
              </w:object>
            </w:r>
          </w:p>
          <w:p w:rsidR="00221E54" w:rsidRPr="00221E54" w:rsidRDefault="00221E54" w:rsidP="00221E54">
            <w:pPr>
              <w:pStyle w:val="Textkrper"/>
              <w:spacing w:line="288" w:lineRule="auto"/>
              <w:rPr>
                <w:sz w:val="20"/>
              </w:rPr>
            </w:pPr>
            <w:r w:rsidRPr="00221E54">
              <w:rPr>
                <w:sz w:val="20"/>
              </w:rPr>
              <w:t>(Name und Anschrift der Schule)</w:t>
            </w:r>
          </w:p>
        </w:tc>
        <w:tc>
          <w:tcPr>
            <w:tcW w:w="130" w:type="dxa"/>
          </w:tcPr>
          <w:p w:rsidR="00221E54" w:rsidRPr="00221E54" w:rsidRDefault="00221E54">
            <w:pPr>
              <w:pStyle w:val="Textkrper"/>
              <w:spacing w:line="288" w:lineRule="auto"/>
              <w:rPr>
                <w:sz w:val="20"/>
              </w:rPr>
            </w:pPr>
          </w:p>
        </w:tc>
        <w:tc>
          <w:tcPr>
            <w:tcW w:w="2824" w:type="dxa"/>
          </w:tcPr>
          <w:p w:rsidR="00221E54" w:rsidRPr="00221E54" w:rsidRDefault="00221E54">
            <w:pPr>
              <w:pStyle w:val="Textkrper"/>
              <w:spacing w:line="288" w:lineRule="auto"/>
              <w:jc w:val="right"/>
              <w:rPr>
                <w:b/>
                <w:sz w:val="20"/>
              </w:rPr>
            </w:pPr>
          </w:p>
        </w:tc>
      </w:tr>
    </w:tbl>
    <w:bookmarkEnd w:id="0"/>
    <w:p w:rsidR="00221E54" w:rsidRPr="00221E54" w:rsidRDefault="00221E54" w:rsidP="00221E54">
      <w:pPr>
        <w:bidi/>
        <w:jc w:val="center"/>
        <w:rPr>
          <w:rFonts w:ascii="Arial" w:hAnsi="Arial" w:cs="Arial"/>
          <w:bCs/>
          <w:u w:val="single"/>
        </w:rPr>
      </w:pPr>
      <w:r w:rsidRPr="00221E54">
        <w:rPr>
          <w:rFonts w:ascii="Arial" w:hAnsi="Arial" w:cs="Arial"/>
          <w:bCs/>
          <w:u w:val="single"/>
          <w:rtl/>
        </w:rPr>
        <w:t>دعوة لأولياء الأمور</w:t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أعزائي أولياء الأمور،</w:t>
      </w:r>
    </w:p>
    <w:p w:rsidR="00221E54" w:rsidRPr="00221E54" w:rsidRDefault="00221E54" w:rsidP="00221E54">
      <w:pPr>
        <w:bidi/>
        <w:rPr>
          <w:rStyle w:val="hps"/>
          <w:rtl/>
          <w:lang w:val="sr-Latn-CS"/>
        </w:rPr>
      </w:pPr>
    </w:p>
    <w:p w:rsidR="00221E54" w:rsidRPr="00221E54" w:rsidRDefault="00221E54" w:rsidP="00221E54">
      <w:pPr>
        <w:bidi/>
        <w:rPr>
          <w:rStyle w:val="hps"/>
          <w:b/>
          <w:lang w:val="sr-Latn-CS"/>
        </w:rPr>
      </w:pPr>
      <w:r w:rsidRPr="00221E54">
        <w:rPr>
          <w:rStyle w:val="hps"/>
          <w:rFonts w:hint="cs"/>
          <w:b/>
          <w:rtl/>
          <w:lang w:val="sr-Latn-CS"/>
        </w:rPr>
        <w:t>بتاريخ</w:t>
      </w:r>
      <w:r w:rsidRPr="00221E54">
        <w:rPr>
          <w:rStyle w:val="hps"/>
          <w:rFonts w:hint="cs"/>
          <w:b/>
          <w:lang w:val="sr-Latn-CS"/>
        </w:rPr>
        <w:t xml:space="preserve"> </w:t>
      </w:r>
      <w:r w:rsidRPr="00221E54">
        <w:rPr>
          <w:rStyle w:val="hps"/>
          <w:rFonts w:hint="cs"/>
          <w:b/>
          <w:rtl/>
          <w:lang w:val="sr-Latn-CS"/>
        </w:rPr>
        <w:t>من</w:t>
      </w:r>
      <w:r w:rsidRPr="00221E54">
        <w:rPr>
          <w:rStyle w:val="hps"/>
          <w:rFonts w:hint="cs"/>
          <w:b/>
        </w:rPr>
        <w:t xml:space="preserve"> </w:t>
      </w:r>
      <w:r w:rsidRPr="00221E54">
        <w:rPr>
          <w:rStyle w:val="hps"/>
          <w:rFonts w:ascii="Arial" w:hAnsi="Arial" w:cs="Arial"/>
        </w:rPr>
        <w:t>(von, Uhrzeit)</w:t>
      </w:r>
      <w:r w:rsidRPr="00221E54">
        <w:rPr>
          <w:rStyle w:val="hps"/>
          <w:b/>
          <w:lang w:val="sr-Latn-CS"/>
        </w:rPr>
        <w:t xml:space="preserve"> </w:t>
      </w:r>
      <w:r w:rsidRPr="00221E54">
        <w:rPr>
          <w:rStyle w:val="hps"/>
          <w:b/>
          <w:lang w:val="sr-Latn-RS"/>
        </w:rPr>
        <w:object w:dxaOrig="225" w:dyaOrig="225">
          <v:shape id="_x0000_i1042" type="#_x0000_t75" style="width:24.75pt;height:22.5pt" o:ole="">
            <v:imagedata r:id="rId9" o:title=""/>
          </v:shape>
          <w:control r:id="rId10" w:name="TextBox22" w:shapeid="_x0000_i1042"/>
        </w:object>
      </w:r>
      <w:r w:rsidRPr="00221E54">
        <w:rPr>
          <w:rStyle w:val="hps"/>
          <w:b/>
          <w:lang w:val="sr-Latn-RS"/>
        </w:rPr>
        <w:t>:</w:t>
      </w:r>
      <w:r w:rsidRPr="00221E54">
        <w:rPr>
          <w:rStyle w:val="hps"/>
          <w:b/>
          <w:lang w:val="sr-Latn-RS"/>
        </w:rPr>
        <w:object w:dxaOrig="225" w:dyaOrig="225">
          <v:shape id="_x0000_i1044" type="#_x0000_t75" style="width:24.75pt;height:22.5pt" o:ole="">
            <v:imagedata r:id="rId9" o:title=""/>
          </v:shape>
          <w:control r:id="rId11" w:name="TextBox23" w:shapeid="_x0000_i1044"/>
        </w:object>
      </w:r>
      <w:r w:rsidRPr="00221E54">
        <w:rPr>
          <w:rStyle w:val="hps"/>
          <w:b/>
          <w:lang w:val="sr-Latn-RS"/>
        </w:rPr>
        <w:t xml:space="preserve"> </w:t>
      </w:r>
      <w:r w:rsidRPr="00221E54">
        <w:rPr>
          <w:rStyle w:val="hps"/>
          <w:rFonts w:ascii="Arial" w:hAnsi="Arial" w:cs="Arial"/>
          <w:lang w:val="sr-Latn-CS"/>
        </w:rPr>
        <w:t>(Tag, Datum)</w:t>
      </w:r>
      <w:r w:rsidRPr="00221E54">
        <w:rPr>
          <w:rStyle w:val="hps"/>
          <w:rFonts w:ascii="Arial" w:hAnsi="Arial" w:cs="Arial"/>
          <w:lang w:val="sr-Latn-CS"/>
        </w:rPr>
        <w:object w:dxaOrig="225" w:dyaOrig="225">
          <v:shape id="_x0000_i1046" type="#_x0000_t75" style="width:129pt;height:23.25pt" o:ole="">
            <v:imagedata r:id="rId12" o:title=""/>
          </v:shape>
          <w:control r:id="rId13" w:name="TextBox4" w:shapeid="_x0000_i1046"/>
        </w:object>
      </w:r>
      <w:r w:rsidRPr="00221E54">
        <w:rPr>
          <w:rStyle w:val="hps"/>
          <w:b/>
          <w:lang w:val="sr-Latn-CS"/>
        </w:rPr>
        <w:t xml:space="preserve"> </w:t>
      </w:r>
      <w:r w:rsidRPr="00221E54">
        <w:rPr>
          <w:rStyle w:val="hps"/>
          <w:rFonts w:hint="cs"/>
          <w:b/>
          <w:rtl/>
          <w:lang w:val="sr-Latn-CS"/>
        </w:rPr>
        <w:t>لغاية</w:t>
      </w:r>
      <w:r w:rsidRPr="00221E54">
        <w:rPr>
          <w:rStyle w:val="hps"/>
          <w:rFonts w:ascii="Arial" w:hAnsi="Arial" w:cs="Arial"/>
          <w:lang w:val="sr-Latn-CS"/>
        </w:rPr>
        <w:t xml:space="preserve">(bis, Uhrzeit)  </w:t>
      </w:r>
      <w:r w:rsidRPr="00221E54">
        <w:rPr>
          <w:rStyle w:val="hps"/>
          <w:b/>
          <w:lang w:val="sr-Latn-CS"/>
        </w:rPr>
        <w:object w:dxaOrig="225" w:dyaOrig="225">
          <v:shape id="_x0000_i1048" type="#_x0000_t75" style="width:24.75pt;height:22.5pt" o:ole="">
            <v:imagedata r:id="rId9" o:title=""/>
          </v:shape>
          <w:control r:id="rId14" w:name="TextBox2" w:shapeid="_x0000_i1048"/>
        </w:object>
      </w:r>
      <w:r w:rsidRPr="00221E54">
        <w:rPr>
          <w:rStyle w:val="hps"/>
          <w:b/>
          <w:lang w:val="sr-Latn-CS"/>
        </w:rPr>
        <w:t xml:space="preserve">: </w:t>
      </w:r>
      <w:r w:rsidRPr="00221E54">
        <w:rPr>
          <w:rStyle w:val="hps"/>
          <w:b/>
          <w:lang w:val="sr-Latn-CS"/>
        </w:rPr>
        <w:object w:dxaOrig="225" w:dyaOrig="225">
          <v:shape id="_x0000_i1050" type="#_x0000_t75" style="width:24.75pt;height:22.5pt" o:ole="">
            <v:imagedata r:id="rId9" o:title=""/>
          </v:shape>
          <w:control r:id="rId15" w:name="TextBox21" w:shapeid="_x0000_i1050"/>
        </w:object>
      </w:r>
      <w:r w:rsidRPr="00221E54">
        <w:rPr>
          <w:rStyle w:val="hps"/>
          <w:b/>
          <w:lang w:val="sr-Latn-CS"/>
        </w:rPr>
        <w:t xml:space="preserve"> </w:t>
      </w:r>
    </w:p>
    <w:p w:rsidR="00221E54" w:rsidRPr="00221E54" w:rsidRDefault="00221E54" w:rsidP="00221E54">
      <w:pPr>
        <w:bidi/>
        <w:rPr>
          <w:rStyle w:val="hps"/>
          <w:b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سوف ينعقد اجتماع أولياء الأمور لصفوف التعلم اللغوي.</w:t>
      </w:r>
    </w:p>
    <w:p w:rsidR="00221E54" w:rsidRPr="00221E54" w:rsidRDefault="00221E54" w:rsidP="00221E54">
      <w:pPr>
        <w:bidi/>
        <w:rPr>
          <w:rStyle w:val="hps"/>
          <w:rtl/>
          <w:lang w:val="sr-Latn-CS"/>
        </w:rPr>
      </w:pPr>
    </w:p>
    <w:p w:rsidR="00221E54" w:rsidRPr="00221E54" w:rsidRDefault="00221E54" w:rsidP="00221E54">
      <w:pPr>
        <w:bidi/>
        <w:rPr>
          <w:rStyle w:val="hps"/>
          <w:rtl/>
          <w:lang w:val="sr-Latn-CS"/>
        </w:rPr>
      </w:pPr>
      <w:r w:rsidRPr="00221E54">
        <w:rPr>
          <w:rStyle w:val="hps"/>
          <w:rFonts w:hint="cs"/>
          <w:rtl/>
          <w:lang w:val="sr-Latn-CS"/>
        </w:rPr>
        <w:t xml:space="preserve">إذا كنتم ترغبون بتحديد موعد لقاء مع المعلمين/المعلمات، فعليكم </w:t>
      </w:r>
      <w:r w:rsidRPr="00221E54">
        <w:rPr>
          <w:rStyle w:val="hps"/>
          <w:rFonts w:hint="cs"/>
          <w:rtl/>
          <w:lang w:val="sr-Latn-CS" w:bidi="ar-EG"/>
        </w:rPr>
        <w:t xml:space="preserve">إذن </w:t>
      </w:r>
      <w:r w:rsidRPr="00221E54">
        <w:rPr>
          <w:rStyle w:val="hps"/>
          <w:rFonts w:hint="cs"/>
          <w:rtl/>
          <w:lang w:val="sr-Latn-CS"/>
        </w:rPr>
        <w:t>تعبئة/ملء القسم السفلي.</w:t>
      </w:r>
    </w:p>
    <w:p w:rsidR="00221E54" w:rsidRPr="00221E54" w:rsidRDefault="00221E54" w:rsidP="00221E54">
      <w:pPr>
        <w:bidi/>
        <w:jc w:val="center"/>
        <w:rPr>
          <w:rStyle w:val="hps"/>
          <w:b/>
          <w:rtl/>
          <w:lang w:val="sr-Latn-CS"/>
        </w:rPr>
      </w:pPr>
    </w:p>
    <w:p w:rsidR="00221E54" w:rsidRPr="00221E54" w:rsidRDefault="00221E54" w:rsidP="00221E54">
      <w:pPr>
        <w:bidi/>
        <w:rPr>
          <w:rStyle w:val="hps"/>
          <w:bCs/>
          <w:lang w:val="sr-Latn-CS"/>
        </w:rPr>
      </w:pPr>
      <w:r w:rsidRPr="00221E54">
        <w:rPr>
          <w:rStyle w:val="hps"/>
          <w:rFonts w:hint="cs"/>
          <w:bCs/>
          <w:rtl/>
          <w:lang w:val="sr-Latn-CS"/>
        </w:rPr>
        <w:t>الرجاء الحضور بالموعد المحدد وأن يرافقكم مترجمًا فوريًا.</w:t>
      </w:r>
    </w:p>
    <w:p w:rsidR="00221E54" w:rsidRPr="00221E54" w:rsidRDefault="00221E54" w:rsidP="00221E54">
      <w:pPr>
        <w:bidi/>
        <w:rPr>
          <w:rStyle w:val="hps"/>
          <w:b/>
          <w:rtl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lang w:val="sr-Latn-CS"/>
        </w:rPr>
        <w:t>::::::::::::::::::::::::::::::::::::::::::::::::::::::::::::::::::::::::::::::::::::::::::::::::::::::::::::::::::::::::::::::::::::::</w:t>
      </w:r>
      <w:r w:rsidRPr="00221E54">
        <w:t>::::::</w:t>
      </w:r>
    </w:p>
    <w:p w:rsidR="00221E54" w:rsidRPr="00221E54" w:rsidRDefault="00221E54" w:rsidP="00221E54">
      <w:pPr>
        <w:rPr>
          <w:rStyle w:val="hps"/>
          <w:lang w:val="sr-Latn-CS"/>
        </w:rPr>
      </w:pPr>
      <w:r w:rsidRPr="00221E54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</w:t>
      </w:r>
      <w:r w:rsidRPr="00221E54">
        <w:rPr>
          <w:rFonts w:ascii="Arial" w:hAnsi="Arial" w:cs="Arial"/>
          <w:b/>
          <w:noProof/>
        </w:rPr>
        <w:drawing>
          <wp:inline distT="0" distB="0" distL="0" distR="0" wp14:anchorId="40F95260" wp14:editId="37DA1540">
            <wp:extent cx="352425" cy="171450"/>
            <wp:effectExtent l="0" t="0" r="9525" b="0"/>
            <wp:docPr id="7" name="Grafik 7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 xml:space="preserve">اسم عائلة الطفل: </w:t>
      </w:r>
      <w:r w:rsidRPr="00221E54">
        <w:rPr>
          <w:rStyle w:val="hps"/>
          <w:lang w:val="sr-Latn-CS"/>
        </w:rPr>
        <w:t xml:space="preserve"> ________________________________________________</w:t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أ)</w:t>
      </w:r>
      <w:r w:rsidRPr="00221E54">
        <w:rPr>
          <w:rStyle w:val="hps"/>
          <w:rFonts w:hint="cs"/>
          <w:lang w:val="sr-Latn-CS"/>
        </w:rPr>
        <w:t xml:space="preserve"> </w:t>
      </w:r>
      <w:r w:rsidRPr="00221E54">
        <w:rPr>
          <w:rStyle w:val="hps"/>
          <w:rFonts w:hint="cs"/>
          <w:rtl/>
          <w:lang w:val="sr-Latn-CS"/>
        </w:rPr>
        <w:t>أرغب في عقد موعد لقاء بتاريخ</w:t>
      </w:r>
      <w:r w:rsidRPr="00221E54">
        <w:rPr>
          <w:rStyle w:val="hps"/>
          <w:rtl/>
          <w:lang w:val="sr-Latn-CS"/>
        </w:rPr>
        <w:object w:dxaOrig="225" w:dyaOrig="225">
          <v:shape id="_x0000_i1052" type="#_x0000_t75" style="width:192.75pt;height:23.25pt" o:ole="">
            <v:imagedata r:id="rId17" o:title=""/>
          </v:shape>
          <w:control r:id="rId18" w:name="TextBox3" w:shapeid="_x0000_i1052"/>
        </w:object>
      </w:r>
      <w:r w:rsidRPr="00221E54">
        <w:rPr>
          <w:rStyle w:val="hps"/>
          <w:rFonts w:hint="cs"/>
          <w:rtl/>
          <w:lang w:val="sr-Latn-CS"/>
        </w:rPr>
        <w:t xml:space="preserve"> </w:t>
      </w:r>
      <w:r w:rsidRPr="00221E54">
        <w:rPr>
          <w:rStyle w:val="hps"/>
          <w:rFonts w:hint="cs"/>
          <w:lang w:val="sr-Latn-CS"/>
        </w:rPr>
        <w:t xml:space="preserve"> </w:t>
      </w:r>
      <w:r w:rsidRPr="00221E54">
        <w:rPr>
          <w:rStyle w:val="hps"/>
          <w:rFonts w:ascii="Arial" w:hAnsi="Arial" w:cs="Arial"/>
          <w:lang w:val="sr-Latn-CS"/>
        </w:rPr>
        <w:t>(Tag, Datum)</w:t>
      </w:r>
      <w:r w:rsidRPr="00221E54">
        <w:rPr>
          <w:rStyle w:val="hps"/>
          <w:rFonts w:hint="cs"/>
          <w:rtl/>
          <w:lang w:val="sr-Latn-CS"/>
        </w:rPr>
        <w:t>مع كل من:</w:t>
      </w:r>
      <w:r w:rsidRPr="00221E54">
        <w:rPr>
          <w:rStyle w:val="hps"/>
          <w:lang w:val="sr-Latn-CS"/>
        </w:rPr>
        <w:tab/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bidi/>
        <w:ind w:firstLine="708"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1.</w:t>
      </w:r>
      <w:r w:rsidRPr="00221E54">
        <w:rPr>
          <w:rStyle w:val="hps"/>
          <w:lang w:val="sr-Latn-CS"/>
        </w:rPr>
        <w:t xml:space="preserve">____________________________ </w:t>
      </w:r>
    </w:p>
    <w:p w:rsidR="00221E54" w:rsidRPr="00221E54" w:rsidRDefault="00221E54" w:rsidP="00221E54">
      <w:pPr>
        <w:bidi/>
        <w:rPr>
          <w:rStyle w:val="hps"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lang w:val="sr-Latn-CS"/>
        </w:rPr>
        <w:tab/>
      </w:r>
      <w:r w:rsidRPr="00221E54">
        <w:rPr>
          <w:rStyle w:val="hps"/>
          <w:rFonts w:hint="cs"/>
          <w:rtl/>
          <w:lang w:val="sr-Latn-CS"/>
        </w:rPr>
        <w:t>2.</w:t>
      </w:r>
      <w:r w:rsidRPr="00221E54">
        <w:rPr>
          <w:rStyle w:val="hps"/>
          <w:lang w:val="sr-Latn-CS"/>
        </w:rPr>
        <w:t xml:space="preserve"> ____________________________</w:t>
      </w:r>
      <w:r w:rsidRPr="00221E54">
        <w:rPr>
          <w:rStyle w:val="hps"/>
          <w:lang w:val="sr-Latn-CS"/>
        </w:rPr>
        <w:tab/>
      </w:r>
    </w:p>
    <w:p w:rsidR="00221E54" w:rsidRPr="00221E54" w:rsidRDefault="00221E54" w:rsidP="00221E54">
      <w:pPr>
        <w:bidi/>
        <w:rPr>
          <w:rStyle w:val="hps"/>
          <w:lang w:val="sr-Latn-CS"/>
        </w:rPr>
      </w:pPr>
    </w:p>
    <w:p w:rsidR="00221E54" w:rsidRPr="00221E54" w:rsidRDefault="00221E54" w:rsidP="00221E54">
      <w:pPr>
        <w:bidi/>
        <w:ind w:firstLine="708"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3.</w:t>
      </w:r>
      <w:r w:rsidRPr="00221E54">
        <w:rPr>
          <w:rStyle w:val="hps"/>
          <w:lang w:val="sr-Latn-CS"/>
        </w:rPr>
        <w:t>____________________________   .</w:t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ind w:firstLine="708"/>
        <w:rPr>
          <w:rStyle w:val="hps"/>
          <w:lang w:val="sr-Latn-CS"/>
        </w:rPr>
      </w:pPr>
    </w:p>
    <w:p w:rsidR="00221E54" w:rsidRPr="00221E54" w:rsidRDefault="00221E54" w:rsidP="00221E54">
      <w:pPr>
        <w:bidi/>
        <w:ind w:firstLine="708"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يمكنني المجيء في الساعة</w:t>
      </w:r>
      <w:r w:rsidRPr="00221E54">
        <w:rPr>
          <w:rStyle w:val="hps"/>
          <w:lang w:val="sr-Latn-CS"/>
        </w:rPr>
        <w:t xml:space="preserve"> _____________</w:t>
      </w:r>
      <w:r w:rsidRPr="00221E54">
        <w:rPr>
          <w:rStyle w:val="hps"/>
          <w:rFonts w:hint="cs"/>
          <w:rtl/>
          <w:lang w:val="sr-Latn-CS"/>
        </w:rPr>
        <w:t>.</w:t>
      </w: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rPr>
          <w:rStyle w:val="hps"/>
          <w:lang w:val="sr-Latn-CS"/>
        </w:rPr>
      </w:pPr>
    </w:p>
    <w:p w:rsidR="00221E54" w:rsidRPr="00221E54" w:rsidRDefault="00221E54" w:rsidP="00221E54">
      <w:pPr>
        <w:bidi/>
        <w:ind w:firstLine="708"/>
        <w:rPr>
          <w:rStyle w:val="hps"/>
          <w:lang w:val="sr-Latn-CS"/>
        </w:rPr>
      </w:pPr>
      <w:r w:rsidRPr="00221E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E1310" wp14:editId="4DDE2C58">
                <wp:simplePos x="0" y="0"/>
                <wp:positionH relativeFrom="column">
                  <wp:posOffset>2583815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54" w:rsidRDefault="00221E54" w:rsidP="00221E5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E131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203.45pt;margin-top:.5pt;width:17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">
                <v:textbox>
                  <w:txbxContent>
                    <w:p w:rsidR="00221E54" w:rsidRDefault="00221E54" w:rsidP="00221E5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221E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81C82" wp14:editId="524AA0AF">
                <wp:simplePos x="0" y="0"/>
                <wp:positionH relativeFrom="column">
                  <wp:posOffset>3411220</wp:posOffset>
                </wp:positionH>
                <wp:positionV relativeFrom="paragraph">
                  <wp:posOffset>6350</wp:posOffset>
                </wp:positionV>
                <wp:extent cx="215900" cy="198755"/>
                <wp:effectExtent l="0" t="0" r="1270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54" w:rsidRDefault="00221E54" w:rsidP="00221E54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1C82" id="Textfeld 10" o:spid="_x0000_s1027" type="#_x0000_t202" style="position:absolute;left:0;text-align:left;margin-left:268.6pt;margin-top:.5pt;width:17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">
                <v:textbox>
                  <w:txbxContent>
                    <w:p w:rsidR="00221E54" w:rsidRDefault="00221E54" w:rsidP="00221E5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221E54">
        <w:rPr>
          <w:rStyle w:val="hps"/>
          <w:rFonts w:hint="cs"/>
          <w:rtl/>
          <w:lang w:val="sr-Latn-CS"/>
        </w:rPr>
        <w:t>سوف أحضر مترجمًا معي:</w:t>
      </w:r>
      <w:r w:rsidRPr="00221E54">
        <w:rPr>
          <w:rStyle w:val="hps"/>
          <w:lang w:val="sr-Latn-CS"/>
        </w:rPr>
        <w:tab/>
      </w:r>
      <w:r w:rsidRPr="00221E54">
        <w:rPr>
          <w:rStyle w:val="hps"/>
          <w:lang w:val="sr-Latn-CS"/>
        </w:rPr>
        <w:tab/>
      </w:r>
      <w:r w:rsidRPr="00221E54">
        <w:rPr>
          <w:rStyle w:val="hps"/>
          <w:rFonts w:hint="cs"/>
          <w:rtl/>
          <w:lang w:val="sr-Latn-CS"/>
        </w:rPr>
        <w:t>نعم</w:t>
      </w:r>
      <w:r w:rsidRPr="00221E54">
        <w:rPr>
          <w:rStyle w:val="hps"/>
          <w:lang w:val="sr-Latn-CS"/>
        </w:rPr>
        <w:tab/>
      </w:r>
      <w:r w:rsidRPr="00221E54">
        <w:rPr>
          <w:rStyle w:val="hps"/>
          <w:lang w:val="sr-Latn-CS"/>
        </w:rPr>
        <w:tab/>
      </w:r>
      <w:r w:rsidRPr="00221E54">
        <w:rPr>
          <w:rStyle w:val="hps"/>
          <w:rFonts w:hint="cs"/>
          <w:rtl/>
          <w:lang w:val="sr-Latn-CS"/>
        </w:rPr>
        <w:t>لا</w:t>
      </w:r>
      <w:r w:rsidRPr="00221E54">
        <w:rPr>
          <w:rStyle w:val="hps"/>
          <w:lang w:val="sr-Latn-CS"/>
        </w:rPr>
        <w:tab/>
      </w:r>
    </w:p>
    <w:p w:rsidR="00221E54" w:rsidRPr="00221E54" w:rsidRDefault="00221E54" w:rsidP="00221E54">
      <w:pPr>
        <w:ind w:firstLine="708"/>
        <w:rPr>
          <w:rStyle w:val="hps"/>
          <w:lang w:val="sr-Latn-CS"/>
        </w:rPr>
      </w:pPr>
    </w:p>
    <w:p w:rsidR="00221E54" w:rsidRPr="00221E54" w:rsidRDefault="00221E54" w:rsidP="00221E54">
      <w:pPr>
        <w:ind w:firstLine="708"/>
        <w:rPr>
          <w:rStyle w:val="hps"/>
          <w:lang w:val="sr-Latn-CS"/>
        </w:rPr>
      </w:pPr>
      <w:r w:rsidRPr="00221E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34446" wp14:editId="5C5EFE14">
                <wp:simplePos x="0" y="0"/>
                <wp:positionH relativeFrom="column">
                  <wp:posOffset>3195320</wp:posOffset>
                </wp:positionH>
                <wp:positionV relativeFrom="paragraph">
                  <wp:posOffset>151130</wp:posOffset>
                </wp:positionV>
                <wp:extent cx="215900" cy="198755"/>
                <wp:effectExtent l="0" t="0" r="12700" b="1079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54" w:rsidRDefault="00221E54" w:rsidP="00221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4446" id="Textfeld 9" o:spid="_x0000_s1028" type="#_x0000_t202" style="position:absolute;left:0;text-align:left;margin-left:251.6pt;margin-top:11.9pt;width:17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QoKwIAAFY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">
                <v:textbox>
                  <w:txbxContent>
                    <w:p w:rsidR="00221E54" w:rsidRDefault="00221E54" w:rsidP="00221E54"/>
                  </w:txbxContent>
                </v:textbox>
              </v:shape>
            </w:pict>
          </mc:Fallback>
        </mc:AlternateContent>
      </w: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ب)</w:t>
      </w:r>
      <w:r w:rsidRPr="00221E54">
        <w:rPr>
          <w:rStyle w:val="hps"/>
          <w:rFonts w:hint="cs"/>
          <w:lang w:val="sr-Latn-CS"/>
        </w:rPr>
        <w:t xml:space="preserve"> </w:t>
      </w:r>
      <w:r w:rsidRPr="00221E54">
        <w:rPr>
          <w:rStyle w:val="hps"/>
          <w:rFonts w:hint="cs"/>
          <w:rtl/>
          <w:lang w:val="sr-Latn-CS"/>
        </w:rPr>
        <w:t>لن أحضر اجتماع أولياء الأمور</w:t>
      </w:r>
      <w:r w:rsidRPr="00221E54">
        <w:rPr>
          <w:rStyle w:val="hps"/>
          <w:lang w:val="sr-Latn-CS"/>
        </w:rPr>
        <w:t xml:space="preserve">   </w:t>
      </w:r>
    </w:p>
    <w:p w:rsidR="00221E54" w:rsidRPr="00221E54" w:rsidRDefault="00221E54" w:rsidP="00221E54">
      <w:pPr>
        <w:ind w:hanging="142"/>
        <w:rPr>
          <w:rStyle w:val="hps"/>
          <w:lang w:val="sr-Latn-CS"/>
        </w:rPr>
      </w:pPr>
    </w:p>
    <w:p w:rsidR="00221E54" w:rsidRPr="00221E54" w:rsidRDefault="00221E54" w:rsidP="00221E54">
      <w:pPr>
        <w:ind w:hanging="142"/>
        <w:rPr>
          <w:rStyle w:val="hps"/>
          <w:lang w:val="sr-Latn-CS"/>
        </w:rPr>
      </w:pPr>
    </w:p>
    <w:p w:rsidR="00221E54" w:rsidRPr="00221E54" w:rsidRDefault="00221E54" w:rsidP="00221E54">
      <w:pPr>
        <w:ind w:hanging="142"/>
        <w:rPr>
          <w:rStyle w:val="hps"/>
          <w:lang w:val="sr-Latn-CS"/>
        </w:rPr>
      </w:pPr>
    </w:p>
    <w:p w:rsidR="00221E54" w:rsidRPr="00221E54" w:rsidRDefault="00221E54" w:rsidP="00221E54">
      <w:pPr>
        <w:bidi/>
        <w:rPr>
          <w:rStyle w:val="hps"/>
          <w:lang w:val="sr-Latn-CS"/>
        </w:rPr>
      </w:pPr>
      <w:r w:rsidRPr="00221E54">
        <w:rPr>
          <w:rStyle w:val="hps"/>
          <w:rFonts w:hint="cs"/>
          <w:rtl/>
          <w:lang w:val="sr-Latn-CS"/>
        </w:rPr>
        <w:t>توقيع أولياء الأمور:</w:t>
      </w:r>
      <w:r w:rsidRPr="00221E54">
        <w:rPr>
          <w:rStyle w:val="hps"/>
          <w:lang w:val="sr-Latn-CS"/>
        </w:rPr>
        <w:t>______________________________________________</w:t>
      </w:r>
    </w:p>
    <w:p w:rsidR="00221E54" w:rsidRPr="00221E54" w:rsidRDefault="00221E54" w:rsidP="00221E54">
      <w:pPr>
        <w:jc w:val="center"/>
        <w:rPr>
          <w:rStyle w:val="hps"/>
          <w:rFonts w:ascii="Arial" w:hAnsi="Arial" w:cs="Arial"/>
          <w:lang w:val="sr-Latn-CS"/>
        </w:rPr>
      </w:pPr>
      <w:r>
        <w:rPr>
          <w:rStyle w:val="hps"/>
          <w:rFonts w:ascii="Arial" w:hAnsi="Arial" w:cs="Arial"/>
          <w:lang w:val="sr-Latn-CS"/>
        </w:rPr>
        <w:t xml:space="preserve">              </w:t>
      </w:r>
      <w:r w:rsidRPr="00221E54">
        <w:rPr>
          <w:rStyle w:val="hps"/>
          <w:rFonts w:ascii="Arial" w:hAnsi="Arial" w:cs="Arial"/>
          <w:lang w:val="sr-Latn-CS"/>
        </w:rPr>
        <w:t>(Unterschrift Eltern / Erziehungsberechtigte)</w:t>
      </w:r>
    </w:p>
    <w:p w:rsidR="00AE0040" w:rsidRPr="00221E54" w:rsidRDefault="00AE0040" w:rsidP="00AE0040"/>
    <w:sectPr w:rsidR="00AE0040" w:rsidRPr="00221E54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4.25pt;height:43.5pt" o:ole="">
          <v:imagedata r:id="rId1" o:title=""/>
        </v:shape>
        <o:OLEObject Type="Embed" ProgID="Imaging.Dokument" ShapeID="_x0000_i1039" DrawAspect="Content" ObjectID="_1604205315" r:id="rId2"/>
      </w:object>
    </w:r>
  </w:p>
  <w:p w:rsidR="00E43EE0" w:rsidRDefault="00E368E3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3D8C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1E54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368E3">
    <w:pPr>
      <w:pStyle w:val="Kopfzeile"/>
    </w:pPr>
    <w:proofErr w:type="spellStart"/>
    <w:r>
      <w:t>Einladung_Elternsprechtag_SLK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8D03B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1E54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D26E7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A6F13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368E3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512B818"/>
  <w15:docId w15:val="{70F410A3-8A5A-4847-8D8F-AB2D8D6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  <w:style w:type="character" w:customStyle="1" w:styleId="hps">
    <w:name w:val="hps"/>
    <w:basedOn w:val="Absatz-Standardschriftart"/>
    <w:rsid w:val="0022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